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FD95" w14:textId="4E12C5EC" w:rsidR="000A5195" w:rsidRDefault="000A5195" w:rsidP="000A5195">
      <w:pPr>
        <w:pStyle w:val="Heading1"/>
      </w:pPr>
      <w:r w:rsidRPr="000A5195">
        <w:t xml:space="preserve">Random question generator – Financial </w:t>
      </w:r>
      <w:r w:rsidR="00265914">
        <w:t>identity</w:t>
      </w:r>
    </w:p>
    <w:p w14:paraId="1EB2280A" w14:textId="402FB482" w:rsidR="000C59BF" w:rsidRDefault="000C59BF" w:rsidP="0010088B">
      <w:pPr>
        <w:pStyle w:val="H2"/>
      </w:pPr>
      <w:r w:rsidRPr="000C59BF">
        <w:t>Teacher Guide</w:t>
      </w:r>
    </w:p>
    <w:p w14:paraId="78B39D20" w14:textId="77777777" w:rsidR="00C11629" w:rsidRDefault="00C11629" w:rsidP="00C11629">
      <w:pPr>
        <w:pStyle w:val="Body"/>
      </w:pPr>
      <w:r>
        <w:t>Is buying a lotto ticket each week a form of investment? Why or why not?</w:t>
      </w:r>
      <w:r>
        <w:rPr>
          <w:spacing w:val="-53"/>
        </w:rPr>
        <w:t xml:space="preserve"> </w:t>
      </w:r>
      <w:r>
        <w:t>What 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you</w:t>
      </w:r>
      <w:hyperlink r:id="rId10">
        <w:r>
          <w:t>r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personal details safe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online</w:t>
        </w:r>
      </w:hyperlink>
      <w:r>
        <w:t>?</w:t>
      </w:r>
    </w:p>
    <w:p w14:paraId="1D9FCD56" w14:textId="77777777" w:rsidR="00C11629" w:rsidRDefault="00C11629" w:rsidP="00C11629">
      <w:pPr>
        <w:pStyle w:val="Body"/>
      </w:pPr>
      <w:r>
        <w:t>In many cultures, people are expected to support family members who have less money/</w:t>
      </w:r>
      <w:proofErr w:type="spellStart"/>
      <w:r>
        <w:t>moni</w:t>
      </w:r>
      <w:proofErr w:type="spellEnd"/>
      <w:r>
        <w:t xml:space="preserve"> than</w:t>
      </w:r>
      <w:r>
        <w:rPr>
          <w:spacing w:val="-53"/>
        </w:rPr>
        <w:t xml:space="preserve"> </w:t>
      </w:r>
      <w:r>
        <w:t>they do. What are the advantages and disadvantages of this? How does saving/</w:t>
      </w:r>
      <w:proofErr w:type="spellStart"/>
      <w:r>
        <w:t>whakaputu</w:t>
      </w:r>
      <w:proofErr w:type="spellEnd"/>
      <w:r>
        <w:t xml:space="preserve"> fit into</w:t>
      </w:r>
      <w:r>
        <w:rPr>
          <w:spacing w:val="-5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picture?</w:t>
      </w:r>
    </w:p>
    <w:p w14:paraId="169527B3" w14:textId="77777777" w:rsidR="00C11629" w:rsidRDefault="00C11629" w:rsidP="00C11629">
      <w:pPr>
        <w:pStyle w:val="Body"/>
      </w:pP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advantages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disadvantages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borrowing</w:t>
      </w:r>
      <w:r>
        <w:rPr>
          <w:spacing w:val="-4"/>
        </w:rPr>
        <w:t xml:space="preserve"> </w:t>
      </w:r>
      <w:r>
        <w:t>money/</w:t>
      </w:r>
      <w:proofErr w:type="spellStart"/>
      <w:r>
        <w:t>moni</w:t>
      </w:r>
      <w:proofErr w:type="spellEnd"/>
      <w:r>
        <w:t>?</w:t>
      </w:r>
    </w:p>
    <w:p w14:paraId="7320AE21" w14:textId="77777777" w:rsidR="00C11629" w:rsidRDefault="00C11629" w:rsidP="00C11629">
      <w:pPr>
        <w:pStyle w:val="Body"/>
      </w:pPr>
      <w:r>
        <w:t>How often do you think about money/</w:t>
      </w:r>
      <w:proofErr w:type="spellStart"/>
      <w:r>
        <w:t>moni</w:t>
      </w:r>
      <w:proofErr w:type="spellEnd"/>
      <w:r>
        <w:t>? What relationship is there between your thoughts</w:t>
      </w:r>
      <w:r>
        <w:rPr>
          <w:spacing w:val="-53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money/</w:t>
      </w:r>
      <w:proofErr w:type="spellStart"/>
      <w:r>
        <w:t>moni</w:t>
      </w:r>
      <w:proofErr w:type="spellEnd"/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money/</w:t>
      </w:r>
      <w:proofErr w:type="spellStart"/>
      <w:r>
        <w:t>moni</w:t>
      </w:r>
      <w:proofErr w:type="spellEnd"/>
      <w:r>
        <w:rPr>
          <w:spacing w:val="-1"/>
        </w:rPr>
        <w:t xml:space="preserve"> </w:t>
      </w:r>
      <w:r>
        <w:t>choices?</w:t>
      </w:r>
    </w:p>
    <w:p w14:paraId="47C5195B" w14:textId="77777777" w:rsidR="00C11629" w:rsidRDefault="00C11629" w:rsidP="00C11629">
      <w:pPr>
        <w:pStyle w:val="Body"/>
      </w:pPr>
      <w:r>
        <w:t>What</w:t>
      </w:r>
      <w:r>
        <w:rPr>
          <w:spacing w:val="-2"/>
        </w:rPr>
        <w:t xml:space="preserve"> </w:t>
      </w:r>
      <w:r>
        <w:t>advertising</w:t>
      </w:r>
      <w:r>
        <w:rPr>
          <w:spacing w:val="-3"/>
        </w:rPr>
        <w:t xml:space="preserve"> </w:t>
      </w:r>
      <w:r>
        <w:t>techniques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platforms</w:t>
      </w:r>
      <w:r>
        <w:rPr>
          <w:spacing w:val="-3"/>
        </w:rPr>
        <w:t xml:space="preserve"> </w:t>
      </w:r>
      <w:r>
        <w:t>use?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think</w:t>
      </w:r>
      <w:r>
        <w:rPr>
          <w:spacing w:val="-5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are?</w:t>
      </w:r>
    </w:p>
    <w:p w14:paraId="6F6A8B27" w14:textId="77777777" w:rsidR="00C11629" w:rsidRDefault="00C11629" w:rsidP="00C11629">
      <w:pPr>
        <w:pStyle w:val="Body"/>
      </w:pPr>
      <w:r>
        <w:t>Do you keep receipts of the things you buy? Why or why not? When might it be important to have</w:t>
      </w:r>
      <w:r>
        <w:rPr>
          <w:spacing w:val="-53"/>
        </w:rPr>
        <w:t xml:space="preserve"> </w:t>
      </w:r>
      <w:r>
        <w:t>kept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receipt?</w:t>
      </w:r>
    </w:p>
    <w:p w14:paraId="656941DD" w14:textId="77777777" w:rsidR="00C11629" w:rsidRDefault="00C11629" w:rsidP="00C11629">
      <w:pPr>
        <w:pStyle w:val="Body"/>
      </w:pPr>
      <w:r>
        <w:t>What are the risks and benefits of buying something online?</w:t>
      </w:r>
      <w:r>
        <w:rPr>
          <w:spacing w:val="-53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difference</w:t>
      </w:r>
      <w:r>
        <w:rPr>
          <w:spacing w:val="-1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credit and</w:t>
      </w:r>
      <w:r>
        <w:rPr>
          <w:spacing w:val="-3"/>
        </w:rPr>
        <w:t xml:space="preserve"> </w:t>
      </w:r>
      <w:proofErr w:type="spellStart"/>
      <w:r>
        <w:t>debt</w:t>
      </w:r>
      <w:proofErr w:type="spellEnd"/>
      <w:r>
        <w:t>/</w:t>
      </w:r>
      <w:proofErr w:type="spellStart"/>
      <w:r>
        <w:t>nama</w:t>
      </w:r>
      <w:proofErr w:type="spellEnd"/>
      <w:r>
        <w:t>?</w:t>
      </w:r>
    </w:p>
    <w:p w14:paraId="1210AE4E" w14:textId="77777777" w:rsidR="00C11629" w:rsidRDefault="00C11629" w:rsidP="00C11629">
      <w:pPr>
        <w:pStyle w:val="Body"/>
      </w:pPr>
      <w:r>
        <w:t>If you have a mobile phone, how do you keep your phone use within budget/</w:t>
      </w:r>
      <w:proofErr w:type="spellStart"/>
      <w:r>
        <w:t>tahua</w:t>
      </w:r>
      <w:proofErr w:type="spellEnd"/>
      <w:r>
        <w:t>? Is there a</w:t>
      </w:r>
      <w:r>
        <w:rPr>
          <w:spacing w:val="-53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these skills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spending?</w:t>
      </w:r>
    </w:p>
    <w:p w14:paraId="24FB92D8" w14:textId="77777777" w:rsidR="00C11629" w:rsidRDefault="00C11629" w:rsidP="00C11629">
      <w:pPr>
        <w:pStyle w:val="Body"/>
      </w:pP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advantages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disadvantages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paying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cash</w:t>
      </w:r>
      <w:r>
        <w:rPr>
          <w:spacing w:val="-2"/>
        </w:rPr>
        <w:t xml:space="preserve"> </w:t>
      </w:r>
      <w:r>
        <w:t>instead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card?</w:t>
      </w:r>
    </w:p>
    <w:p w14:paraId="623D3E43" w14:textId="77777777" w:rsidR="00C11629" w:rsidRDefault="00C11629" w:rsidP="00C11629">
      <w:pPr>
        <w:pStyle w:val="Body"/>
      </w:pPr>
      <w:r>
        <w:t>Have you ever lent money/</w:t>
      </w:r>
      <w:proofErr w:type="spellStart"/>
      <w:r>
        <w:t>moni</w:t>
      </w:r>
      <w:proofErr w:type="spellEnd"/>
      <w:r>
        <w:t xml:space="preserve"> to someone who </w:t>
      </w:r>
      <w:proofErr w:type="gramStart"/>
      <w:r>
        <w:t>didn’t</w:t>
      </w:r>
      <w:proofErr w:type="gramEnd"/>
      <w:r>
        <w:t xml:space="preserve"> pay it back? If so, what could you have</w:t>
      </w:r>
      <w:r>
        <w:rPr>
          <w:spacing w:val="-53"/>
        </w:rPr>
        <w:t xml:space="preserve"> </w:t>
      </w:r>
      <w:r>
        <w:t>done</w:t>
      </w:r>
      <w:r>
        <w:rPr>
          <w:spacing w:val="-1"/>
        </w:rPr>
        <w:t xml:space="preserve"> </w:t>
      </w:r>
      <w:r>
        <w:t>differently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sure you got</w:t>
      </w:r>
      <w:r>
        <w:rPr>
          <w:spacing w:val="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money/</w:t>
      </w:r>
      <w:proofErr w:type="spellStart"/>
      <w:r>
        <w:t>moni</w:t>
      </w:r>
      <w:proofErr w:type="spellEnd"/>
      <w:r>
        <w:rPr>
          <w:spacing w:val="-1"/>
        </w:rPr>
        <w:t xml:space="preserve"> </w:t>
      </w:r>
      <w:r>
        <w:t>back?</w:t>
      </w:r>
    </w:p>
    <w:p w14:paraId="628A695A" w14:textId="77777777" w:rsidR="00C11629" w:rsidRDefault="00C11629" w:rsidP="00C11629">
      <w:pPr>
        <w:pStyle w:val="Body"/>
      </w:pPr>
      <w:r>
        <w:t>What would society be like if there was a limit on how much people could earn?</w:t>
      </w:r>
      <w:r>
        <w:rPr>
          <w:spacing w:val="-53"/>
        </w:rPr>
        <w:t xml:space="preserve"> </w:t>
      </w:r>
      <w:r>
        <w:t>What would</w:t>
      </w:r>
      <w:r>
        <w:rPr>
          <w:spacing w:val="-2"/>
        </w:rPr>
        <w:t xml:space="preserve"> </w:t>
      </w:r>
      <w:r>
        <w:t>society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everyone</w:t>
      </w:r>
      <w:r>
        <w:rPr>
          <w:spacing w:val="-2"/>
        </w:rPr>
        <w:t xml:space="preserve"> </w:t>
      </w:r>
      <w:r>
        <w:t>earned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hour?</w:t>
      </w:r>
    </w:p>
    <w:p w14:paraId="72F899CD" w14:textId="77777777" w:rsidR="00C11629" w:rsidRDefault="00C11629" w:rsidP="00C11629">
      <w:pPr>
        <w:pStyle w:val="Body"/>
      </w:pP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advantages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disadvantages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getting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loan?</w:t>
      </w:r>
    </w:p>
    <w:p w14:paraId="46315432" w14:textId="77777777" w:rsidR="00C11629" w:rsidRDefault="00C11629" w:rsidP="00C11629">
      <w:pPr>
        <w:pStyle w:val="Body"/>
      </w:pPr>
      <w:r>
        <w:t>What are some ways that you can earn money/</w:t>
      </w:r>
      <w:proofErr w:type="spellStart"/>
      <w:r>
        <w:t>moni</w:t>
      </w:r>
      <w:proofErr w:type="spellEnd"/>
      <w:r>
        <w:t xml:space="preserve"> while you are still at school?</w:t>
      </w:r>
      <w:r>
        <w:rPr>
          <w:spacing w:val="-53"/>
        </w:rPr>
        <w:t xml:space="preserve"> </w:t>
      </w:r>
      <w:r>
        <w:t>What are</w:t>
      </w:r>
      <w:r>
        <w:rPr>
          <w:spacing w:val="-2"/>
        </w:rPr>
        <w:t xml:space="preserve"> </w:t>
      </w:r>
      <w:r>
        <w:t>ten ways</w:t>
      </w:r>
      <w:r>
        <w:rPr>
          <w:spacing w:val="-3"/>
        </w:rPr>
        <w:t xml:space="preserve"> </w:t>
      </w:r>
      <w:r>
        <w:t>that someone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age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earn</w:t>
      </w:r>
      <w:r>
        <w:rPr>
          <w:spacing w:val="-3"/>
        </w:rPr>
        <w:t xml:space="preserve"> </w:t>
      </w:r>
      <w:r>
        <w:t>money/</w:t>
      </w:r>
      <w:proofErr w:type="spellStart"/>
      <w:r>
        <w:t>moni</w:t>
      </w:r>
      <w:proofErr w:type="spellEnd"/>
      <w:r>
        <w:t>?</w:t>
      </w:r>
    </w:p>
    <w:p w14:paraId="6D77CC6A" w14:textId="77777777" w:rsidR="00C11629" w:rsidRDefault="00C11629" w:rsidP="00C11629">
      <w:pPr>
        <w:pStyle w:val="Body"/>
      </w:pPr>
      <w:r>
        <w:t>What are three things that people can invest their money/</w:t>
      </w:r>
      <w:proofErr w:type="spellStart"/>
      <w:r>
        <w:t>moni</w:t>
      </w:r>
      <w:proofErr w:type="spellEnd"/>
      <w:r>
        <w:t xml:space="preserve"> in? What are the advantages and</w:t>
      </w:r>
      <w:r>
        <w:rPr>
          <w:spacing w:val="-53"/>
        </w:rPr>
        <w:t xml:space="preserve"> </w:t>
      </w:r>
      <w:r>
        <w:t>disadvantages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type of</w:t>
      </w:r>
      <w:r>
        <w:rPr>
          <w:spacing w:val="-1"/>
        </w:rPr>
        <w:t xml:space="preserve"> </w:t>
      </w:r>
      <w:r>
        <w:t>investment?</w:t>
      </w:r>
    </w:p>
    <w:p w14:paraId="27E9FEF0" w14:textId="77777777" w:rsidR="00C11629" w:rsidRDefault="00C11629" w:rsidP="00C11629">
      <w:pPr>
        <w:pStyle w:val="Body"/>
      </w:pPr>
      <w:r>
        <w:lastRenderedPageBreak/>
        <w:t>What are the benefits and risks of investing money/</w:t>
      </w:r>
      <w:proofErr w:type="spellStart"/>
      <w:r>
        <w:t>moni</w:t>
      </w:r>
      <w:proofErr w:type="spellEnd"/>
      <w:r>
        <w:t xml:space="preserve"> instead of just saving it?</w:t>
      </w:r>
      <w:r>
        <w:rPr>
          <w:spacing w:val="-5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there a</w:t>
      </w:r>
      <w:r>
        <w:rPr>
          <w:spacing w:val="-1"/>
        </w:rPr>
        <w:t xml:space="preserve"> </w:t>
      </w:r>
      <w:r>
        <w:t>downside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having</w:t>
      </w:r>
      <w:r>
        <w:rPr>
          <w:spacing w:val="-3"/>
        </w:rPr>
        <w:t xml:space="preserve"> </w:t>
      </w:r>
      <w:r>
        <w:t>too</w:t>
      </w:r>
      <w:r>
        <w:rPr>
          <w:spacing w:val="-1"/>
        </w:rPr>
        <w:t xml:space="preserve"> </w:t>
      </w:r>
      <w:r>
        <w:t>much</w:t>
      </w:r>
      <w:r>
        <w:rPr>
          <w:spacing w:val="-2"/>
        </w:rPr>
        <w:t xml:space="preserve"> </w:t>
      </w:r>
      <w:r>
        <w:t>money/</w:t>
      </w:r>
      <w:proofErr w:type="spellStart"/>
      <w:r>
        <w:t>moni</w:t>
      </w:r>
      <w:proofErr w:type="spellEnd"/>
      <w:r>
        <w:t>?</w:t>
      </w:r>
    </w:p>
    <w:p w14:paraId="56E5FD8D" w14:textId="77777777" w:rsidR="00C11629" w:rsidRDefault="00C11629" w:rsidP="00C11629">
      <w:pPr>
        <w:pStyle w:val="Body"/>
      </w:pPr>
      <w:r>
        <w:t>When you buy something on hire purchase you get to use it while you are still paying it off, but you</w:t>
      </w:r>
      <w:r>
        <w:rPr>
          <w:spacing w:val="1"/>
        </w:rPr>
        <w:t xml:space="preserve"> </w:t>
      </w:r>
      <w:r>
        <w:t xml:space="preserve">usually </w:t>
      </w:r>
      <w:proofErr w:type="gramStart"/>
      <w:r>
        <w:t>have to</w:t>
      </w:r>
      <w:proofErr w:type="gramEnd"/>
      <w:r>
        <w:t xml:space="preserve"> pay extra fees as part of the deal. What are the advantages and disadvantages of</w:t>
      </w:r>
      <w:r>
        <w:rPr>
          <w:spacing w:val="-53"/>
        </w:rPr>
        <w:t xml:space="preserve"> </w:t>
      </w:r>
      <w:r>
        <w:t>hire</w:t>
      </w:r>
      <w:r>
        <w:rPr>
          <w:spacing w:val="-1"/>
        </w:rPr>
        <w:t xml:space="preserve"> </w:t>
      </w:r>
      <w:r>
        <w:t xml:space="preserve">purchase </w:t>
      </w:r>
      <w:proofErr w:type="gramStart"/>
      <w:r>
        <w:t>for:</w:t>
      </w:r>
      <w:proofErr w:type="gramEnd"/>
    </w:p>
    <w:p w14:paraId="503CE52F" w14:textId="77777777" w:rsidR="00C11629" w:rsidRDefault="00C11629" w:rsidP="00C11629">
      <w:pPr>
        <w:pStyle w:val="Body"/>
        <w:numPr>
          <w:ilvl w:val="0"/>
          <w:numId w:val="10"/>
        </w:numPr>
      </w:pPr>
      <w:r>
        <w:t>customers?</w:t>
      </w:r>
    </w:p>
    <w:p w14:paraId="4B31298B" w14:textId="77777777" w:rsidR="00C11629" w:rsidRDefault="00C11629" w:rsidP="00C11629">
      <w:pPr>
        <w:pStyle w:val="Body"/>
        <w:numPr>
          <w:ilvl w:val="0"/>
          <w:numId w:val="10"/>
        </w:numPr>
      </w:pPr>
      <w:r>
        <w:t>shop owners?</w:t>
      </w:r>
      <w:r>
        <w:rPr>
          <w:spacing w:val="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taxes</w:t>
      </w:r>
      <w:r>
        <w:rPr>
          <w:spacing w:val="-3"/>
        </w:rPr>
        <w:t xml:space="preserve"> </w:t>
      </w:r>
      <w:r>
        <w:t>spent</w:t>
      </w:r>
      <w:r>
        <w:rPr>
          <w:spacing w:val="-1"/>
        </w:rPr>
        <w:t xml:space="preserve"> </w:t>
      </w:r>
      <w:r>
        <w:t>on?</w:t>
      </w:r>
    </w:p>
    <w:p w14:paraId="3813A1CC" w14:textId="1FA95108" w:rsidR="00C11629" w:rsidRDefault="00C11629" w:rsidP="00C11629">
      <w:pPr>
        <w:pStyle w:val="Body"/>
      </w:pPr>
      <w:r>
        <w:t>How</w:t>
      </w:r>
      <w:r>
        <w:rPr>
          <w:spacing w:val="-2"/>
        </w:rPr>
        <w:t xml:space="preserve"> </w:t>
      </w:r>
      <w:r>
        <w:t>important is</w:t>
      </w:r>
      <w:r>
        <w:rPr>
          <w:spacing w:val="-2"/>
        </w:rPr>
        <w:t xml:space="preserve"> </w:t>
      </w:r>
      <w:r>
        <w:t>money/</w:t>
      </w:r>
      <w:proofErr w:type="spellStart"/>
      <w:r>
        <w:t>moni</w:t>
      </w:r>
      <w:proofErr w:type="spellEnd"/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you?</w:t>
      </w:r>
    </w:p>
    <w:p w14:paraId="75DBB778" w14:textId="77777777" w:rsidR="00F45F80" w:rsidRDefault="00F45F80" w:rsidP="00F45F80">
      <w:pPr>
        <w:pStyle w:val="Body"/>
      </w:pPr>
      <w:r>
        <w:t>What</w:t>
      </w:r>
      <w:r>
        <w:rPr>
          <w:spacing w:val="-2"/>
        </w:rPr>
        <w:t xml:space="preserve"> </w:t>
      </w:r>
      <w:r>
        <w:t>factors</w:t>
      </w:r>
      <w:r>
        <w:rPr>
          <w:spacing w:val="-3"/>
        </w:rPr>
        <w:t xml:space="preserve"> </w:t>
      </w:r>
      <w:r>
        <w:t>determine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salary</w:t>
      </w:r>
      <w:r>
        <w:rPr>
          <w:spacing w:val="-4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careers?</w:t>
      </w:r>
    </w:p>
    <w:p w14:paraId="57ACCACF" w14:textId="77777777" w:rsidR="00F5313C" w:rsidRDefault="00F5313C" w:rsidP="00F5313C">
      <w:pPr>
        <w:pStyle w:val="Body"/>
      </w:pPr>
      <w:r>
        <w:t>How</w:t>
      </w:r>
      <w:r>
        <w:rPr>
          <w:spacing w:val="-1"/>
        </w:rPr>
        <w:t xml:space="preserve"> </w:t>
      </w:r>
      <w:r>
        <w:t>important is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that is</w:t>
      </w:r>
      <w:r>
        <w:rPr>
          <w:spacing w:val="-1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paid?</w:t>
      </w:r>
    </w:p>
    <w:p w14:paraId="1AED3F8B" w14:textId="77777777" w:rsidR="00F5313C" w:rsidRDefault="00F5313C" w:rsidP="00F5313C">
      <w:pPr>
        <w:pStyle w:val="Body"/>
      </w:pPr>
      <w:r>
        <w:t>Why do jobs that are commonly done by women often have a lower salary than jobs that are</w:t>
      </w:r>
      <w:r>
        <w:rPr>
          <w:spacing w:val="-53"/>
        </w:rPr>
        <w:t xml:space="preserve"> </w:t>
      </w:r>
      <w:r>
        <w:t>commonly</w:t>
      </w:r>
      <w:r>
        <w:rPr>
          <w:spacing w:val="-2"/>
        </w:rPr>
        <w:t xml:space="preserve"> </w:t>
      </w:r>
      <w:r>
        <w:t>done by</w:t>
      </w:r>
      <w:r>
        <w:rPr>
          <w:spacing w:val="-1"/>
        </w:rPr>
        <w:t xml:space="preserve"> </w:t>
      </w:r>
      <w:r>
        <w:t>men?</w:t>
      </w:r>
    </w:p>
    <w:p w14:paraId="1AAB70E5" w14:textId="77777777" w:rsidR="00F5313C" w:rsidRDefault="00F5313C" w:rsidP="00F5313C">
      <w:pPr>
        <w:pStyle w:val="Body"/>
      </w:pPr>
      <w:r>
        <w:t>Why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feel</w:t>
      </w:r>
      <w:r>
        <w:rPr>
          <w:spacing w:val="-3"/>
        </w:rPr>
        <w:t xml:space="preserve"> </w:t>
      </w:r>
      <w:r>
        <w:t>uncomfortable</w:t>
      </w:r>
      <w:r>
        <w:rPr>
          <w:spacing w:val="-3"/>
        </w:rPr>
        <w:t xml:space="preserve"> </w:t>
      </w:r>
      <w:r>
        <w:t>talking</w:t>
      </w:r>
      <w:r>
        <w:rPr>
          <w:spacing w:val="-5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money/</w:t>
      </w:r>
      <w:proofErr w:type="spellStart"/>
      <w:r>
        <w:t>moni</w:t>
      </w:r>
      <w:proofErr w:type="spellEnd"/>
      <w:r>
        <w:t>?</w:t>
      </w:r>
    </w:p>
    <w:p w14:paraId="3E16B9EA" w14:textId="77777777" w:rsidR="00F5313C" w:rsidRDefault="00F5313C" w:rsidP="00F5313C">
      <w:pPr>
        <w:pStyle w:val="Body"/>
      </w:pPr>
      <w:r>
        <w:t>Why do adults usually keep their incomes private? What might happen if everyone’s income was</w:t>
      </w:r>
      <w:r>
        <w:rPr>
          <w:spacing w:val="-53"/>
        </w:rPr>
        <w:t xml:space="preserve"> </w:t>
      </w:r>
      <w:proofErr w:type="spellStart"/>
      <w:r>
        <w:t>publically</w:t>
      </w:r>
      <w:proofErr w:type="spellEnd"/>
      <w:r>
        <w:rPr>
          <w:spacing w:val="-2"/>
        </w:rPr>
        <w:t xml:space="preserve"> </w:t>
      </w:r>
      <w:r>
        <w:t>available?</w:t>
      </w:r>
    </w:p>
    <w:p w14:paraId="08E70CBE" w14:textId="77777777" w:rsidR="00F5313C" w:rsidRDefault="00F5313C" w:rsidP="00F5313C">
      <w:pPr>
        <w:pStyle w:val="Body"/>
      </w:pPr>
      <w:r>
        <w:t>What</w:t>
      </w:r>
      <w:r>
        <w:rPr>
          <w:spacing w:val="-1"/>
        </w:rPr>
        <w:t xml:space="preserve"> </w:t>
      </w:r>
      <w:r>
        <w:t>types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debt/</w:t>
      </w:r>
      <w:proofErr w:type="spellStart"/>
      <w:r>
        <w:t>nama</w:t>
      </w:r>
      <w:proofErr w:type="spellEnd"/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likely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affect young</w:t>
      </w:r>
      <w:r>
        <w:rPr>
          <w:spacing w:val="-3"/>
        </w:rPr>
        <w:t xml:space="preserve"> </w:t>
      </w:r>
      <w:r>
        <w:t>people?</w:t>
      </w:r>
    </w:p>
    <w:p w14:paraId="22E09A7C" w14:textId="77777777" w:rsidR="00F5313C" w:rsidRDefault="00F5313C" w:rsidP="00F5313C">
      <w:pPr>
        <w:pStyle w:val="Body"/>
      </w:pPr>
      <w:r>
        <w:t>If you were given a weekly allowance of $50 from the government, what would you do with it?</w:t>
      </w:r>
      <w:r>
        <w:rPr>
          <w:spacing w:val="-53"/>
        </w:rPr>
        <w:t xml:space="preserve"> </w:t>
      </w:r>
      <w:r>
        <w:t>Why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it important to</w:t>
      </w:r>
      <w:r>
        <w:rPr>
          <w:spacing w:val="-1"/>
        </w:rPr>
        <w:t xml:space="preserve"> </w:t>
      </w:r>
      <w:r>
        <w:t>save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retirement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young</w:t>
      </w:r>
      <w:r>
        <w:rPr>
          <w:spacing w:val="-1"/>
        </w:rPr>
        <w:t xml:space="preserve"> </w:t>
      </w:r>
      <w:r>
        <w:t>age?</w:t>
      </w:r>
    </w:p>
    <w:p w14:paraId="1D934923" w14:textId="77777777" w:rsidR="00F5313C" w:rsidRDefault="00F5313C" w:rsidP="00F5313C">
      <w:pPr>
        <w:pStyle w:val="Body"/>
      </w:pPr>
      <w:r>
        <w:t xml:space="preserve">How might </w:t>
      </w:r>
      <w:proofErr w:type="gramStart"/>
      <w:r>
        <w:t>your</w:t>
      </w:r>
      <w:proofErr w:type="gramEnd"/>
      <w:r>
        <w:t xml:space="preserve"> spending and saving/</w:t>
      </w:r>
      <w:proofErr w:type="spellStart"/>
      <w:r>
        <w:t>whakaputu</w:t>
      </w:r>
      <w:proofErr w:type="spellEnd"/>
      <w:r>
        <w:t xml:space="preserve"> choices change if you only use cash to pay for</w:t>
      </w:r>
      <w:r>
        <w:rPr>
          <w:spacing w:val="-53"/>
        </w:rPr>
        <w:t xml:space="preserve"> </w:t>
      </w:r>
      <w:r>
        <w:t>things?</w:t>
      </w:r>
    </w:p>
    <w:p w14:paraId="36697F22" w14:textId="77777777" w:rsidR="00F5313C" w:rsidRDefault="00F5313C" w:rsidP="00F5313C">
      <w:pPr>
        <w:pStyle w:val="Body"/>
      </w:pPr>
      <w:r>
        <w:t>What is your first memory of money/</w:t>
      </w:r>
      <w:proofErr w:type="spellStart"/>
      <w:r>
        <w:t>moni</w:t>
      </w:r>
      <w:proofErr w:type="spellEnd"/>
      <w:r>
        <w:t>? What is the first thing you bought with your own</w:t>
      </w:r>
      <w:r>
        <w:rPr>
          <w:spacing w:val="-53"/>
        </w:rPr>
        <w:t xml:space="preserve"> </w:t>
      </w:r>
      <w:r>
        <w:t>money/</w:t>
      </w:r>
      <w:proofErr w:type="spellStart"/>
      <w:r>
        <w:t>moni</w:t>
      </w:r>
      <w:proofErr w:type="spellEnd"/>
      <w:r>
        <w:t>?</w:t>
      </w:r>
    </w:p>
    <w:p w14:paraId="083F16C5" w14:textId="77777777" w:rsidR="00F5313C" w:rsidRDefault="00F5313C" w:rsidP="00F5313C">
      <w:pPr>
        <w:pStyle w:val="Body"/>
      </w:pPr>
      <w:r>
        <w:t>Who has had the biggest influence on the ways you spend or save money/</w:t>
      </w:r>
      <w:proofErr w:type="spellStart"/>
      <w:r>
        <w:t>moni</w:t>
      </w:r>
      <w:proofErr w:type="spellEnd"/>
      <w:r>
        <w:t>? In what way?</w:t>
      </w:r>
      <w:r>
        <w:rPr>
          <w:spacing w:val="-53"/>
        </w:rPr>
        <w:t xml:space="preserve"> </w:t>
      </w:r>
      <w:r>
        <w:t>What is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that you</w:t>
      </w:r>
      <w:r>
        <w:rPr>
          <w:spacing w:val="-1"/>
        </w:rPr>
        <w:t xml:space="preserve"> </w:t>
      </w:r>
      <w:r>
        <w:t>can spend</w:t>
      </w:r>
      <w:r>
        <w:rPr>
          <w:spacing w:val="-2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money/</w:t>
      </w:r>
      <w:proofErr w:type="spellStart"/>
      <w:r>
        <w:t>moni</w:t>
      </w:r>
      <w:proofErr w:type="spellEnd"/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 can</w:t>
      </w:r>
      <w:r>
        <w:rPr>
          <w:spacing w:val="-1"/>
        </w:rPr>
        <w:t xml:space="preserve"> </w:t>
      </w:r>
      <w:r>
        <w:t>save it?</w:t>
      </w:r>
    </w:p>
    <w:p w14:paraId="775927C1" w14:textId="77777777" w:rsidR="00F5313C" w:rsidRDefault="00F5313C" w:rsidP="00F5313C">
      <w:pPr>
        <w:pStyle w:val="Body"/>
      </w:pPr>
      <w:r>
        <w:t>If I have $100 in a savings/</w:t>
      </w:r>
      <w:proofErr w:type="spellStart"/>
      <w:r>
        <w:t>whakaputu</w:t>
      </w:r>
      <w:proofErr w:type="spellEnd"/>
      <w:r>
        <w:t xml:space="preserve"> account, how can I increase its value?</w:t>
      </w:r>
      <w:r>
        <w:rPr>
          <w:spacing w:val="-5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someone</w:t>
      </w:r>
      <w:r>
        <w:rPr>
          <w:spacing w:val="-1"/>
        </w:rPr>
        <w:t xml:space="preserve"> </w:t>
      </w:r>
      <w:r>
        <w:t>gave you</w:t>
      </w:r>
      <w:r>
        <w:rPr>
          <w:spacing w:val="-2"/>
        </w:rPr>
        <w:t xml:space="preserve"> </w:t>
      </w:r>
      <w:r>
        <w:t>$100</w:t>
      </w:r>
      <w:r>
        <w:rPr>
          <w:spacing w:val="-1"/>
        </w:rPr>
        <w:t xml:space="preserve"> </w:t>
      </w:r>
      <w:r>
        <w:t>today,</w:t>
      </w:r>
      <w:r>
        <w:rPr>
          <w:spacing w:val="-3"/>
        </w:rPr>
        <w:t xml:space="preserve"> </w:t>
      </w:r>
      <w:r>
        <w:t>what would</w:t>
      </w:r>
      <w:r>
        <w:rPr>
          <w:spacing w:val="-1"/>
        </w:rPr>
        <w:t xml:space="preserve"> </w:t>
      </w:r>
      <w:r>
        <w:t>you do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it?</w:t>
      </w:r>
    </w:p>
    <w:p w14:paraId="32570D0D" w14:textId="77777777" w:rsidR="00F5313C" w:rsidRDefault="00F5313C" w:rsidP="00F5313C">
      <w:pPr>
        <w:pStyle w:val="Body"/>
      </w:pPr>
      <w:r>
        <w:t>What stops you from spending less and saving/</w:t>
      </w:r>
      <w:proofErr w:type="spellStart"/>
      <w:r>
        <w:t>whakaputu</w:t>
      </w:r>
      <w:proofErr w:type="spellEnd"/>
      <w:r>
        <w:t xml:space="preserve"> more?</w:t>
      </w:r>
      <w:r>
        <w:rPr>
          <w:spacing w:val="-53"/>
        </w:rPr>
        <w:t xml:space="preserve"> </w:t>
      </w:r>
      <w:r>
        <w:t>What are</w:t>
      </w:r>
      <w:r>
        <w:rPr>
          <w:spacing w:val="-2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ways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earn</w:t>
      </w:r>
      <w:r>
        <w:rPr>
          <w:spacing w:val="-3"/>
        </w:rPr>
        <w:t xml:space="preserve"> </w:t>
      </w:r>
      <w:r>
        <w:t>extra</w:t>
      </w:r>
      <w:r>
        <w:rPr>
          <w:spacing w:val="-3"/>
        </w:rPr>
        <w:t xml:space="preserve"> </w:t>
      </w:r>
      <w:r>
        <w:t>money/</w:t>
      </w:r>
      <w:proofErr w:type="spellStart"/>
      <w:r>
        <w:t>moni</w:t>
      </w:r>
      <w:proofErr w:type="spellEnd"/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are:</w:t>
      </w:r>
    </w:p>
    <w:p w14:paraId="509C81F7" w14:textId="77777777" w:rsidR="00F5313C" w:rsidRDefault="00F5313C" w:rsidP="009B7514">
      <w:pPr>
        <w:pStyle w:val="Body"/>
        <w:numPr>
          <w:ilvl w:val="0"/>
          <w:numId w:val="11"/>
        </w:numPr>
      </w:pPr>
      <w:r>
        <w:t>a</w:t>
      </w:r>
      <w:r>
        <w:rPr>
          <w:spacing w:val="-2"/>
        </w:rPr>
        <w:t xml:space="preserve"> </w:t>
      </w:r>
      <w:r>
        <w:t>student?</w:t>
      </w:r>
    </w:p>
    <w:p w14:paraId="1F32BD32" w14:textId="77777777" w:rsidR="00F5313C" w:rsidRDefault="00F5313C" w:rsidP="009B7514">
      <w:pPr>
        <w:pStyle w:val="Body"/>
        <w:numPr>
          <w:ilvl w:val="0"/>
          <w:numId w:val="11"/>
        </w:numPr>
      </w:pPr>
      <w:r>
        <w:t>a</w:t>
      </w:r>
      <w:r>
        <w:rPr>
          <w:spacing w:val="-4"/>
        </w:rPr>
        <w:t xml:space="preserve"> </w:t>
      </w:r>
      <w:r>
        <w:t>stay-at-home</w:t>
      </w:r>
      <w:r>
        <w:rPr>
          <w:spacing w:val="-3"/>
        </w:rPr>
        <w:t xml:space="preserve"> </w:t>
      </w:r>
      <w:r>
        <w:t>parent?</w:t>
      </w:r>
    </w:p>
    <w:p w14:paraId="7890E02E" w14:textId="77777777" w:rsidR="00F5313C" w:rsidRDefault="00F5313C" w:rsidP="009B7514">
      <w:pPr>
        <w:pStyle w:val="Body"/>
        <w:numPr>
          <w:ilvl w:val="0"/>
          <w:numId w:val="11"/>
        </w:numPr>
      </w:pPr>
      <w:r>
        <w:t>a</w:t>
      </w:r>
      <w:r>
        <w:rPr>
          <w:spacing w:val="-3"/>
        </w:rPr>
        <w:t xml:space="preserve"> </w:t>
      </w:r>
      <w:r>
        <w:t>retired</w:t>
      </w:r>
      <w:r>
        <w:rPr>
          <w:spacing w:val="-3"/>
        </w:rPr>
        <w:t xml:space="preserve"> </w:t>
      </w:r>
      <w:r>
        <w:t>person?</w:t>
      </w:r>
    </w:p>
    <w:p w14:paraId="68F54DAD" w14:textId="77777777" w:rsidR="00F5313C" w:rsidRDefault="00F5313C" w:rsidP="00F5313C">
      <w:pPr>
        <w:pStyle w:val="Body"/>
      </w:pPr>
      <w:r>
        <w:lastRenderedPageBreak/>
        <w:t xml:space="preserve">Would you rather get $100 per week but </w:t>
      </w:r>
      <w:proofErr w:type="gramStart"/>
      <w:r>
        <w:t>have to</w:t>
      </w:r>
      <w:proofErr w:type="gramEnd"/>
      <w:r>
        <w:t xml:space="preserve"> save $80 of it, or $50 a week but be able to spend</w:t>
      </w:r>
      <w:r>
        <w:rPr>
          <w:spacing w:val="-5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save it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you want?</w:t>
      </w:r>
    </w:p>
    <w:p w14:paraId="25B1E78D" w14:textId="77777777" w:rsidR="00F5313C" w:rsidRDefault="00F5313C" w:rsidP="00F5313C">
      <w:pPr>
        <w:pStyle w:val="Body"/>
      </w:pPr>
      <w:r>
        <w:t>How</w:t>
      </w:r>
      <w:r>
        <w:rPr>
          <w:spacing w:val="-3"/>
        </w:rPr>
        <w:t xml:space="preserve"> </w:t>
      </w:r>
      <w:r>
        <w:t>often</w:t>
      </w:r>
      <w:r>
        <w:rPr>
          <w:spacing w:val="-2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budgets/</w:t>
      </w:r>
      <w:proofErr w:type="spellStart"/>
      <w:r>
        <w:t>tahua</w:t>
      </w:r>
      <w:proofErr w:type="spellEnd"/>
      <w:r>
        <w:t>?</w:t>
      </w:r>
      <w:r>
        <w:rPr>
          <w:spacing w:val="-2"/>
        </w:rPr>
        <w:t xml:space="preserve"> </w:t>
      </w:r>
      <w:r>
        <w:t>Explain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answer.</w:t>
      </w:r>
    </w:p>
    <w:p w14:paraId="350CCFCF" w14:textId="77777777" w:rsidR="00F5313C" w:rsidRDefault="00F5313C" w:rsidP="00F5313C">
      <w:pPr>
        <w:pStyle w:val="Body"/>
      </w:pPr>
      <w:r>
        <w:t>What might your community be like if everyone shared their wealth and no individual person</w:t>
      </w:r>
      <w:r>
        <w:rPr>
          <w:spacing w:val="-53"/>
        </w:rPr>
        <w:t xml:space="preserve"> </w:t>
      </w:r>
      <w:r>
        <w:t>owned</w:t>
      </w:r>
      <w:r>
        <w:rPr>
          <w:spacing w:val="-2"/>
        </w:rPr>
        <w:t xml:space="preserve"> </w:t>
      </w:r>
      <w:r>
        <w:t>anything?</w:t>
      </w:r>
    </w:p>
    <w:p w14:paraId="478D0BE5" w14:textId="77777777" w:rsidR="00F5313C" w:rsidRDefault="00F5313C" w:rsidP="00F5313C">
      <w:pPr>
        <w:pStyle w:val="Body"/>
      </w:pPr>
      <w:r>
        <w:t>When you get a present, do you prefer gifts, shopping vouchers, or cash? Why?</w:t>
      </w:r>
      <w:r>
        <w:rPr>
          <w:spacing w:val="1"/>
        </w:rPr>
        <w:t xml:space="preserve"> </w:t>
      </w:r>
      <w:r>
        <w:t xml:space="preserve">What is the best gift </w:t>
      </w:r>
      <w:proofErr w:type="gramStart"/>
      <w:r>
        <w:t>you’ve</w:t>
      </w:r>
      <w:proofErr w:type="gramEnd"/>
      <w:r>
        <w:t xml:space="preserve"> ever received? What is the worst gift </w:t>
      </w:r>
      <w:proofErr w:type="gramStart"/>
      <w:r>
        <w:t>you’ve</w:t>
      </w:r>
      <w:proofErr w:type="gramEnd"/>
      <w:r>
        <w:t xml:space="preserve"> received?</w:t>
      </w:r>
      <w:r>
        <w:rPr>
          <w:spacing w:val="-53"/>
        </w:rPr>
        <w:t xml:space="preserve"> </w:t>
      </w:r>
      <w:r>
        <w:t>What would</w:t>
      </w:r>
      <w:r>
        <w:rPr>
          <w:spacing w:val="-1"/>
        </w:rPr>
        <w:t xml:space="preserve"> </w:t>
      </w:r>
      <w:r>
        <w:t>you do</w:t>
      </w:r>
      <w:r>
        <w:rPr>
          <w:spacing w:val="-1"/>
        </w:rPr>
        <w:t xml:space="preserve"> </w:t>
      </w:r>
      <w:r>
        <w:t>if you</w:t>
      </w:r>
      <w:r>
        <w:rPr>
          <w:spacing w:val="-1"/>
        </w:rPr>
        <w:t xml:space="preserve"> </w:t>
      </w:r>
      <w:r>
        <w:t>won a</w:t>
      </w:r>
      <w:r>
        <w:rPr>
          <w:spacing w:val="-2"/>
        </w:rPr>
        <w:t xml:space="preserve"> </w:t>
      </w:r>
      <w:r>
        <w:t>million dollars?</w:t>
      </w:r>
    </w:p>
    <w:p w14:paraId="090E25EA" w14:textId="77777777" w:rsidR="00F5313C" w:rsidRDefault="00F5313C" w:rsidP="00F5313C">
      <w:pPr>
        <w:pStyle w:val="Body"/>
      </w:pPr>
      <w:r>
        <w:t>What are three financial challenges retired people face?</w:t>
      </w:r>
      <w:r>
        <w:rPr>
          <w:spacing w:val="-53"/>
        </w:rPr>
        <w:t xml:space="preserve"> </w:t>
      </w:r>
      <w:r>
        <w:t>What role</w:t>
      </w:r>
      <w:r>
        <w:rPr>
          <w:spacing w:val="-1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luck play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it comes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wealth?</w:t>
      </w:r>
    </w:p>
    <w:p w14:paraId="7ED12DB0" w14:textId="77777777" w:rsidR="00F5313C" w:rsidRDefault="00F5313C" w:rsidP="00F5313C">
      <w:pPr>
        <w:pStyle w:val="Body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meant 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saying</w:t>
      </w:r>
      <w:r>
        <w:rPr>
          <w:spacing w:val="-3"/>
        </w:rPr>
        <w:t xml:space="preserve"> </w:t>
      </w:r>
      <w:r>
        <w:t>“good</w:t>
      </w:r>
      <w:r>
        <w:rPr>
          <w:spacing w:val="-1"/>
        </w:rPr>
        <w:t xml:space="preserve"> </w:t>
      </w:r>
      <w:r>
        <w:t>advice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gold”?</w:t>
      </w:r>
    </w:p>
    <w:p w14:paraId="39D2B52B" w14:textId="77777777" w:rsidR="00F5313C" w:rsidRDefault="00F5313C" w:rsidP="00F5313C">
      <w:pPr>
        <w:pStyle w:val="Body"/>
      </w:pP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free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suitable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people?</w:t>
      </w:r>
    </w:p>
    <w:p w14:paraId="637D12C1" w14:textId="77777777" w:rsidR="00F5313C" w:rsidRDefault="00F5313C" w:rsidP="00F5313C">
      <w:pPr>
        <w:pStyle w:val="Body"/>
      </w:pPr>
      <w:r>
        <w:t>Are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saving/</w:t>
      </w:r>
      <w:proofErr w:type="spellStart"/>
      <w:r>
        <w:t>whakaputu</w:t>
      </w:r>
      <w:proofErr w:type="spellEnd"/>
      <w:r>
        <w:rPr>
          <w:spacing w:val="-1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anything?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so,</w:t>
      </w:r>
      <w:r>
        <w:rPr>
          <w:spacing w:val="-4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doing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save</w:t>
      </w:r>
      <w:r>
        <w:rPr>
          <w:spacing w:val="-1"/>
        </w:rPr>
        <w:t xml:space="preserve"> </w:t>
      </w:r>
      <w:r>
        <w:t>money/</w:t>
      </w:r>
      <w:proofErr w:type="spellStart"/>
      <w:r>
        <w:t>moni</w:t>
      </w:r>
      <w:proofErr w:type="spellEnd"/>
      <w:r>
        <w:t>?</w:t>
      </w:r>
    </w:p>
    <w:p w14:paraId="504551AD" w14:textId="77777777" w:rsidR="00F5313C" w:rsidRDefault="00F5313C" w:rsidP="00F5313C">
      <w:pPr>
        <w:pStyle w:val="Body"/>
      </w:pPr>
      <w:r>
        <w:t>If you earn money/</w:t>
      </w:r>
      <w:proofErr w:type="spellStart"/>
      <w:r>
        <w:t>moni</w:t>
      </w:r>
      <w:proofErr w:type="spellEnd"/>
      <w:r>
        <w:t>, do you share it with anyone? If so, how do you decide how much to</w:t>
      </w:r>
      <w:r>
        <w:rPr>
          <w:spacing w:val="-53"/>
        </w:rPr>
        <w:t xml:space="preserve"> </w:t>
      </w:r>
      <w:r>
        <w:t>share?</w:t>
      </w:r>
    </w:p>
    <w:p w14:paraId="0E5B3257" w14:textId="77777777" w:rsidR="00F5313C" w:rsidRDefault="00F5313C" w:rsidP="00F5313C">
      <w:pPr>
        <w:pStyle w:val="Body"/>
      </w:pPr>
      <w:r>
        <w:t>Have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ever</w:t>
      </w:r>
      <w:r>
        <w:rPr>
          <w:spacing w:val="-2"/>
        </w:rPr>
        <w:t xml:space="preserve"> </w:t>
      </w:r>
      <w:r>
        <w:t>saved</w:t>
      </w:r>
      <w:r>
        <w:rPr>
          <w:spacing w:val="-4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something,</w:t>
      </w:r>
      <w:r>
        <w:rPr>
          <w:spacing w:val="-4"/>
        </w:rPr>
        <w:t xml:space="preserve"> </w:t>
      </w:r>
      <w:r>
        <w:t>bought</w:t>
      </w:r>
      <w:r>
        <w:rPr>
          <w:spacing w:val="-1"/>
        </w:rPr>
        <w:t xml:space="preserve"> </w:t>
      </w:r>
      <w:r>
        <w:t>it,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regretted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purchase?</w:t>
      </w:r>
    </w:p>
    <w:p w14:paraId="4A77399F" w14:textId="77777777" w:rsidR="00901DD9" w:rsidRDefault="00901DD9" w:rsidP="00901DD9">
      <w:pPr>
        <w:pStyle w:val="Body"/>
      </w:pPr>
      <w:r>
        <w:t>What could you do if you and your friends decide to buy a gift for a friend’s birthday, but after you</w:t>
      </w:r>
      <w:r>
        <w:rPr>
          <w:spacing w:val="-53"/>
        </w:rPr>
        <w:t xml:space="preserve"> </w:t>
      </w:r>
      <w:r>
        <w:t>buy</w:t>
      </w:r>
      <w:r>
        <w:rPr>
          <w:spacing w:val="-2"/>
        </w:rPr>
        <w:t xml:space="preserve"> </w:t>
      </w:r>
      <w:r>
        <w:t>it,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one offers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pay</w:t>
      </w:r>
      <w:r>
        <w:rPr>
          <w:spacing w:val="-1"/>
        </w:rPr>
        <w:t xml:space="preserve"> </w:t>
      </w:r>
      <w:r>
        <w:t>you back?</w:t>
      </w:r>
    </w:p>
    <w:p w14:paraId="5AEA5D5B" w14:textId="77777777" w:rsidR="00901DD9" w:rsidRDefault="00901DD9" w:rsidP="00901DD9">
      <w:pPr>
        <w:pStyle w:val="Body"/>
      </w:pPr>
      <w:r>
        <w:t>What is “delayed gratification”? Give an example that relates to money/</w:t>
      </w:r>
      <w:proofErr w:type="spellStart"/>
      <w:r>
        <w:t>moni</w:t>
      </w:r>
      <w:proofErr w:type="spellEnd"/>
      <w:r>
        <w:t>.</w:t>
      </w:r>
      <w:r>
        <w:rPr>
          <w:spacing w:val="-53"/>
        </w:rPr>
        <w:t xml:space="preserve"> </w:t>
      </w:r>
      <w:r>
        <w:t>Should young people be paid for the work they do at home? Why or why not?</w:t>
      </w:r>
      <w:r>
        <w:rPr>
          <w:spacing w:val="-53"/>
        </w:rPr>
        <w:t xml:space="preserve"> </w:t>
      </w:r>
      <w:r>
        <w:t>What would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life if</w:t>
      </w:r>
      <w:r>
        <w:rPr>
          <w:spacing w:val="-2"/>
        </w:rPr>
        <w:t xml:space="preserve"> </w:t>
      </w:r>
      <w:r>
        <w:t>money/</w:t>
      </w:r>
      <w:proofErr w:type="spellStart"/>
      <w:r>
        <w:t>moni</w:t>
      </w:r>
      <w:proofErr w:type="spellEnd"/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barrier?</w:t>
      </w:r>
    </w:p>
    <w:p w14:paraId="6C0C48AB" w14:textId="77777777" w:rsidR="00901DD9" w:rsidRDefault="00901DD9" w:rsidP="00901DD9">
      <w:pPr>
        <w:pStyle w:val="Body"/>
      </w:pPr>
      <w:r>
        <w:t>Is there a downside to having too much money/</w:t>
      </w:r>
      <w:proofErr w:type="spellStart"/>
      <w:r>
        <w:t>moni</w:t>
      </w:r>
      <w:proofErr w:type="spellEnd"/>
      <w:r>
        <w:t>?</w:t>
      </w:r>
      <w:r>
        <w:rPr>
          <w:spacing w:val="-53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money/</w:t>
      </w:r>
      <w:proofErr w:type="spellStart"/>
      <w:r>
        <w:t>moni</w:t>
      </w:r>
      <w:proofErr w:type="spellEnd"/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happiness</w:t>
      </w:r>
      <w:r>
        <w:rPr>
          <w:spacing w:val="-2"/>
        </w:rPr>
        <w:t xml:space="preserve"> </w:t>
      </w:r>
      <w:r>
        <w:t>related?</w:t>
      </w:r>
    </w:p>
    <w:p w14:paraId="2E4CB571" w14:textId="77777777" w:rsidR="00901DD9" w:rsidRDefault="00901DD9" w:rsidP="00901DD9">
      <w:pPr>
        <w:pStyle w:val="Body"/>
      </w:pPr>
      <w:r>
        <w:t>If two items are almost identical, but one is an expensive designer brand and the other is a much</w:t>
      </w:r>
      <w:r>
        <w:rPr>
          <w:spacing w:val="-53"/>
        </w:rPr>
        <w:t xml:space="preserve"> </w:t>
      </w:r>
      <w:r>
        <w:t>cheaper</w:t>
      </w:r>
      <w:r>
        <w:rPr>
          <w:spacing w:val="-2"/>
        </w:rPr>
        <w:t xml:space="preserve"> </w:t>
      </w:r>
      <w:r>
        <w:t>no-frills</w:t>
      </w:r>
      <w:r>
        <w:rPr>
          <w:spacing w:val="-1"/>
        </w:rPr>
        <w:t xml:space="preserve"> </w:t>
      </w:r>
      <w:r>
        <w:t>brand,</w:t>
      </w:r>
      <w:r>
        <w:rPr>
          <w:spacing w:val="-2"/>
        </w:rPr>
        <w:t xml:space="preserve"> </w:t>
      </w:r>
      <w:r>
        <w:t>which one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you buy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why?</w:t>
      </w:r>
    </w:p>
    <w:p w14:paraId="4FD98A7D" w14:textId="77777777" w:rsidR="00901DD9" w:rsidRDefault="00901DD9" w:rsidP="00901DD9">
      <w:pPr>
        <w:pStyle w:val="Body"/>
      </w:pP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sensible</w:t>
      </w:r>
      <w:r>
        <w:rPr>
          <w:spacing w:val="-2"/>
        </w:rPr>
        <w:t xml:space="preserve"> </w:t>
      </w:r>
      <w:r>
        <w:t>things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buying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expensive</w:t>
      </w:r>
      <w:r>
        <w:rPr>
          <w:spacing w:val="-1"/>
        </w:rPr>
        <w:t xml:space="preserve"> </w:t>
      </w:r>
      <w:r>
        <w:t>item?</w:t>
      </w:r>
    </w:p>
    <w:p w14:paraId="53C797C1" w14:textId="7E26D6B2" w:rsidR="00C11629" w:rsidRDefault="00901DD9" w:rsidP="00F5313C">
      <w:pPr>
        <w:pStyle w:val="Body"/>
      </w:pPr>
      <w:r>
        <w:t>How can having a credit card lead to a person getting into debt/</w:t>
      </w:r>
      <w:proofErr w:type="spellStart"/>
      <w:r>
        <w:t>nama</w:t>
      </w:r>
      <w:proofErr w:type="spellEnd"/>
      <w:r>
        <w:t xml:space="preserve"> that they </w:t>
      </w:r>
      <w:proofErr w:type="gramStart"/>
      <w:r>
        <w:t>can’t</w:t>
      </w:r>
      <w:proofErr w:type="gramEnd"/>
      <w:r>
        <w:t xml:space="preserve"> pay off?</w:t>
      </w:r>
      <w:r>
        <w:rPr>
          <w:spacing w:val="-53"/>
        </w:rPr>
        <w:t xml:space="preserve"> </w:t>
      </w:r>
      <w:r>
        <w:t>What is a</w:t>
      </w:r>
      <w:r>
        <w:rPr>
          <w:spacing w:val="-1"/>
        </w:rPr>
        <w:t xml:space="preserve"> </w:t>
      </w:r>
      <w:r>
        <w:t>loan</w:t>
      </w:r>
      <w:r>
        <w:rPr>
          <w:spacing w:val="-1"/>
        </w:rPr>
        <w:t xml:space="preserve"> </w:t>
      </w:r>
      <w:r>
        <w:t>shark?</w:t>
      </w:r>
      <w:r>
        <w:rPr>
          <w:spacing w:val="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why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them?</w:t>
      </w:r>
    </w:p>
    <w:p w14:paraId="012CA8BC" w14:textId="2951EF0B" w:rsidR="00301E44" w:rsidRPr="00C11629" w:rsidRDefault="00301E44" w:rsidP="00F5313C">
      <w:pPr>
        <w:pStyle w:val="Body"/>
        <w:rPr>
          <w:lang w:val="en-US"/>
        </w:rPr>
      </w:pPr>
    </w:p>
    <w:p w14:paraId="474C3C0F" w14:textId="77777777" w:rsidR="00301E44" w:rsidRPr="000C59BF" w:rsidRDefault="00301E44" w:rsidP="0010088B">
      <w:pPr>
        <w:pStyle w:val="H2"/>
      </w:pPr>
    </w:p>
    <w:sectPr w:rsidR="00301E44" w:rsidRPr="000C59BF" w:rsidSect="00AC39E6">
      <w:headerReference w:type="default" r:id="rId11"/>
      <w:footerReference w:type="even" r:id="rId12"/>
      <w:footerReference w:type="default" r:id="rId13"/>
      <w:pgSz w:w="11900" w:h="16840"/>
      <w:pgMar w:top="2007" w:right="1440" w:bottom="14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F8BEE" w14:textId="77777777" w:rsidR="000B0DBF" w:rsidRDefault="000B0DBF" w:rsidP="00052E30">
      <w:pPr>
        <w:spacing w:after="0" w:line="240" w:lineRule="auto"/>
      </w:pPr>
      <w:r>
        <w:separator/>
      </w:r>
    </w:p>
  </w:endnote>
  <w:endnote w:type="continuationSeparator" w:id="0">
    <w:p w14:paraId="26DBE27F" w14:textId="77777777" w:rsidR="000B0DBF" w:rsidRDefault="000B0DBF" w:rsidP="00052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569961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20136A" w14:textId="77777777" w:rsidR="00052E30" w:rsidRDefault="00052E30" w:rsidP="007478C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4554871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956E4D" w14:textId="77777777" w:rsidR="00052E30" w:rsidRDefault="00052E30" w:rsidP="00052E30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8345284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B53A91" w14:textId="77777777" w:rsidR="00052E30" w:rsidRDefault="00052E30" w:rsidP="00052E30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94BF29" w14:textId="77777777" w:rsidR="00052E30" w:rsidRDefault="00052E30" w:rsidP="00052E30">
    <w:pPr>
      <w:pStyle w:val="Footer"/>
      <w:ind w:right="360"/>
    </w:pPr>
  </w:p>
  <w:p w14:paraId="1B0899B5" w14:textId="77777777" w:rsidR="00291528" w:rsidRDefault="00291528"/>
  <w:p w14:paraId="0C5CC0CD" w14:textId="77777777" w:rsidR="00000000" w:rsidRDefault="00AC39E6"/>
  <w:p w14:paraId="60C6B62F" w14:textId="77777777" w:rsidR="00000000" w:rsidRDefault="00AC39E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AF79C" w14:textId="2EC6DA4C" w:rsidR="00847464" w:rsidRDefault="00847464" w:rsidP="00052E30">
    <w:pPr>
      <w:pStyle w:val="Footer"/>
      <w:pBdr>
        <w:bottom w:val="single" w:sz="6" w:space="1" w:color="auto"/>
      </w:pBdr>
      <w:rPr>
        <w:color w:val="2C2C2C"/>
        <w:sz w:val="16"/>
        <w:szCs w:val="16"/>
      </w:rPr>
    </w:pPr>
  </w:p>
  <w:p w14:paraId="1DB15A52" w14:textId="77777777" w:rsidR="00AC39E6" w:rsidRPr="00847464" w:rsidRDefault="00AC39E6" w:rsidP="00052E30">
    <w:pPr>
      <w:pStyle w:val="Footer"/>
      <w:pBdr>
        <w:bottom w:val="single" w:sz="6" w:space="1" w:color="auto"/>
      </w:pBdr>
      <w:rPr>
        <w:color w:val="2C2C2C"/>
        <w:sz w:val="16"/>
        <w:szCs w:val="16"/>
      </w:rPr>
    </w:pPr>
  </w:p>
  <w:p w14:paraId="2E59D6A4" w14:textId="14FD8FB8" w:rsidR="00052E30" w:rsidRPr="00052E30" w:rsidRDefault="00AC39E6" w:rsidP="00052E30">
    <w:pPr>
      <w:pStyle w:val="Footer"/>
      <w:rPr>
        <w:b/>
        <w:bCs/>
      </w:rPr>
    </w:pPr>
    <w:hyperlink r:id="rId1" w:history="1">
      <w:r w:rsidR="00D44E63">
        <w:rPr>
          <w:rStyle w:val="Hyperlink"/>
          <w:sz w:val="18"/>
          <w:szCs w:val="18"/>
        </w:rPr>
        <w:t xml:space="preserve">© </w:t>
      </w:r>
      <w:proofErr w:type="spellStart"/>
      <w:r w:rsidR="00D44E63">
        <w:rPr>
          <w:rStyle w:val="Hyperlink"/>
          <w:sz w:val="18"/>
          <w:szCs w:val="18"/>
        </w:rPr>
        <w:t>Te</w:t>
      </w:r>
      <w:proofErr w:type="spellEnd"/>
      <w:r w:rsidR="00D44E63">
        <w:rPr>
          <w:rStyle w:val="Hyperlink"/>
          <w:sz w:val="18"/>
          <w:szCs w:val="18"/>
        </w:rPr>
        <w:t xml:space="preserve"> Ara </w:t>
      </w:r>
      <w:proofErr w:type="spellStart"/>
      <w:r w:rsidR="00D44E63">
        <w:rPr>
          <w:rStyle w:val="Hyperlink"/>
          <w:sz w:val="18"/>
          <w:szCs w:val="18"/>
        </w:rPr>
        <w:t>Ahunga</w:t>
      </w:r>
      <w:proofErr w:type="spellEnd"/>
      <w:r w:rsidR="00D44E63">
        <w:rPr>
          <w:rStyle w:val="Hyperlink"/>
          <w:sz w:val="18"/>
          <w:szCs w:val="18"/>
        </w:rPr>
        <w:t xml:space="preserve"> Ora 2021</w:t>
      </w:r>
    </w:hyperlink>
    <w:r w:rsidR="00052E30" w:rsidRPr="00052E30">
      <w:rPr>
        <w:b/>
        <w:bCs/>
        <w:color w:val="502974"/>
        <w:sz w:val="24"/>
        <w:szCs w:val="24"/>
      </w:rPr>
      <w:ptab w:relativeTo="margin" w:alignment="center" w:leader="none"/>
    </w:r>
    <w:r w:rsidR="00052E30" w:rsidRPr="00F34DF8">
      <w:rPr>
        <w:b/>
        <w:bCs/>
        <w:color w:val="2C2C2C"/>
        <w:sz w:val="18"/>
        <w:szCs w:val="18"/>
      </w:rPr>
      <w:t>sortedinschools.org.nz</w:t>
    </w:r>
    <w:r w:rsidR="00B5079A">
      <w:rPr>
        <w:b/>
        <w:bCs/>
        <w:color w:val="2C2C2C"/>
        <w:sz w:val="18"/>
        <w:szCs w:val="18"/>
      </w:rPr>
      <w:t>/copyright</w:t>
    </w:r>
    <w:r w:rsidR="00052E30" w:rsidRPr="00052E30">
      <w:rPr>
        <w:b/>
        <w:bCs/>
        <w:color w:val="502974"/>
        <w:sz w:val="24"/>
        <w:szCs w:val="24"/>
      </w:rPr>
      <w:ptab w:relativeTo="margin" w:alignment="right" w:leader="none"/>
    </w:r>
    <w:r w:rsidR="00052E30" w:rsidRPr="00DD61B9">
      <w:rPr>
        <w:rStyle w:val="PageNumber"/>
      </w:rPr>
      <w:t xml:space="preserve"> </w:t>
    </w:r>
    <w:sdt>
      <w:sdtPr>
        <w:rPr>
          <w:rStyle w:val="PageNumber"/>
          <w:color w:val="FF6E32"/>
        </w:rPr>
        <w:id w:val="993532747"/>
        <w:docPartObj>
          <w:docPartGallery w:val="Page Numbers (Bottom of Page)"/>
          <w:docPartUnique/>
        </w:docPartObj>
      </w:sdtPr>
      <w:sdtEndPr>
        <w:rPr>
          <w:rStyle w:val="PageNumber"/>
          <w:b/>
          <w:bCs/>
        </w:rPr>
      </w:sdtEndPr>
      <w:sdtContent>
        <w:r w:rsidR="00052E30" w:rsidRPr="00DD61B9">
          <w:rPr>
            <w:rStyle w:val="PageNumber"/>
            <w:b/>
            <w:bCs/>
            <w:color w:val="FF6E32"/>
          </w:rPr>
          <w:fldChar w:fldCharType="begin"/>
        </w:r>
        <w:r w:rsidR="00052E30" w:rsidRPr="00DD61B9">
          <w:rPr>
            <w:rStyle w:val="PageNumber"/>
            <w:b/>
            <w:bCs/>
            <w:color w:val="FF6E32"/>
          </w:rPr>
          <w:instrText xml:space="preserve"> PAGE </w:instrText>
        </w:r>
        <w:r w:rsidR="00052E30" w:rsidRPr="00DD61B9">
          <w:rPr>
            <w:rStyle w:val="PageNumber"/>
            <w:b/>
            <w:bCs/>
            <w:color w:val="FF6E32"/>
          </w:rPr>
          <w:fldChar w:fldCharType="separate"/>
        </w:r>
        <w:r w:rsidR="00052E30" w:rsidRPr="00DD61B9">
          <w:rPr>
            <w:rStyle w:val="PageNumber"/>
            <w:b/>
            <w:bCs/>
            <w:color w:val="FF6E32"/>
          </w:rPr>
          <w:t>1</w:t>
        </w:r>
        <w:r w:rsidR="00052E30" w:rsidRPr="00DD61B9">
          <w:rPr>
            <w:rStyle w:val="PageNumber"/>
            <w:b/>
            <w:bCs/>
            <w:color w:val="FF6E32"/>
          </w:rPr>
          <w:fldChar w:fldCharType="end"/>
        </w:r>
      </w:sdtContent>
    </w:sdt>
  </w:p>
  <w:p w14:paraId="3D2BC3B7" w14:textId="77777777" w:rsidR="00291528" w:rsidRDefault="00291528"/>
  <w:p w14:paraId="11B59EEC" w14:textId="77777777" w:rsidR="00000000" w:rsidRDefault="00AC39E6"/>
  <w:p w14:paraId="16BC720D" w14:textId="77777777" w:rsidR="00000000" w:rsidRDefault="00AC39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92ECD" w14:textId="77777777" w:rsidR="000B0DBF" w:rsidRDefault="000B0DBF" w:rsidP="00052E30">
      <w:pPr>
        <w:spacing w:after="0" w:line="240" w:lineRule="auto"/>
      </w:pPr>
      <w:r>
        <w:separator/>
      </w:r>
    </w:p>
  </w:footnote>
  <w:footnote w:type="continuationSeparator" w:id="0">
    <w:p w14:paraId="595019DA" w14:textId="77777777" w:rsidR="000B0DBF" w:rsidRDefault="000B0DBF" w:rsidP="00052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13AD1" w14:textId="77777777" w:rsidR="00052E30" w:rsidRDefault="00052E3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5A71E8" wp14:editId="7DD0BEF9">
          <wp:simplePos x="0" y="0"/>
          <wp:positionH relativeFrom="column">
            <wp:posOffset>-860425</wp:posOffset>
          </wp:positionH>
          <wp:positionV relativeFrom="paragraph">
            <wp:posOffset>-357974</wp:posOffset>
          </wp:positionV>
          <wp:extent cx="7436498" cy="1049551"/>
          <wp:effectExtent l="0" t="0" r="0" b="5080"/>
          <wp:wrapNone/>
          <wp:docPr id="32" name="Picture 3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S - Word Template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6498" cy="1049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1228EB" w14:textId="77777777" w:rsidR="00291528" w:rsidRDefault="00291528"/>
  <w:p w14:paraId="5A420AF5" w14:textId="77777777" w:rsidR="00000000" w:rsidRDefault="00AC39E6"/>
  <w:p w14:paraId="1ACFE66A" w14:textId="77777777" w:rsidR="00000000" w:rsidRDefault="00AC39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822E1"/>
    <w:multiLevelType w:val="hybridMultilevel"/>
    <w:tmpl w:val="96803ACA"/>
    <w:lvl w:ilvl="0" w:tplc="8482F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163A7"/>
    <w:multiLevelType w:val="hybridMultilevel"/>
    <w:tmpl w:val="F470F22A"/>
    <w:lvl w:ilvl="0" w:tplc="B8C4A78E">
      <w:start w:val="1"/>
      <w:numFmt w:val="bullet"/>
      <w:pStyle w:val="BulletList"/>
      <w:lvlText w:val=""/>
      <w:lvlJc w:val="left"/>
      <w:pPr>
        <w:ind w:left="720" w:hanging="360"/>
      </w:pPr>
      <w:rPr>
        <w:rFonts w:ascii="Wingdings" w:hAnsi="Wingdings" w:hint="default"/>
        <w:color w:val="50297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E2802"/>
    <w:multiLevelType w:val="hybridMultilevel"/>
    <w:tmpl w:val="352C2D9C"/>
    <w:lvl w:ilvl="0" w:tplc="8482F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F003B"/>
    <w:multiLevelType w:val="hybridMultilevel"/>
    <w:tmpl w:val="E97E31B6"/>
    <w:lvl w:ilvl="0" w:tplc="8482F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F7777"/>
    <w:multiLevelType w:val="hybridMultilevel"/>
    <w:tmpl w:val="A1FEFAA2"/>
    <w:lvl w:ilvl="0" w:tplc="6D50F5FE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93E10"/>
    <w:multiLevelType w:val="hybridMultilevel"/>
    <w:tmpl w:val="14AA2F66"/>
    <w:lvl w:ilvl="0" w:tplc="8482F208">
      <w:start w:val="1"/>
      <w:numFmt w:val="bullet"/>
      <w:pStyle w:val="NumberLis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F6E3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F1FF5"/>
    <w:multiLevelType w:val="multilevel"/>
    <w:tmpl w:val="6324D4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7876E68"/>
    <w:multiLevelType w:val="hybridMultilevel"/>
    <w:tmpl w:val="A4889412"/>
    <w:lvl w:ilvl="0" w:tplc="E9866488">
      <w:numFmt w:val="bullet"/>
      <w:lvlText w:val="●"/>
      <w:lvlJc w:val="left"/>
      <w:pPr>
        <w:ind w:left="113" w:hanging="361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w w:val="100"/>
        <w:sz w:val="20"/>
        <w:szCs w:val="20"/>
      </w:rPr>
    </w:lvl>
    <w:lvl w:ilvl="1" w:tplc="32DA3072">
      <w:numFmt w:val="bullet"/>
      <w:lvlText w:val="•"/>
      <w:lvlJc w:val="left"/>
      <w:pPr>
        <w:ind w:left="1094" w:hanging="361"/>
      </w:pPr>
      <w:rPr>
        <w:rFonts w:hint="default"/>
      </w:rPr>
    </w:lvl>
    <w:lvl w:ilvl="2" w:tplc="CDC458AE">
      <w:numFmt w:val="bullet"/>
      <w:lvlText w:val="•"/>
      <w:lvlJc w:val="left"/>
      <w:pPr>
        <w:ind w:left="2069" w:hanging="361"/>
      </w:pPr>
      <w:rPr>
        <w:rFonts w:hint="default"/>
      </w:rPr>
    </w:lvl>
    <w:lvl w:ilvl="3" w:tplc="8F262880">
      <w:numFmt w:val="bullet"/>
      <w:lvlText w:val="•"/>
      <w:lvlJc w:val="left"/>
      <w:pPr>
        <w:ind w:left="3043" w:hanging="361"/>
      </w:pPr>
      <w:rPr>
        <w:rFonts w:hint="default"/>
      </w:rPr>
    </w:lvl>
    <w:lvl w:ilvl="4" w:tplc="14F430B0">
      <w:numFmt w:val="bullet"/>
      <w:lvlText w:val="•"/>
      <w:lvlJc w:val="left"/>
      <w:pPr>
        <w:ind w:left="4018" w:hanging="361"/>
      </w:pPr>
      <w:rPr>
        <w:rFonts w:hint="default"/>
      </w:rPr>
    </w:lvl>
    <w:lvl w:ilvl="5" w:tplc="2BE437B4">
      <w:numFmt w:val="bullet"/>
      <w:lvlText w:val="•"/>
      <w:lvlJc w:val="left"/>
      <w:pPr>
        <w:ind w:left="4993" w:hanging="361"/>
      </w:pPr>
      <w:rPr>
        <w:rFonts w:hint="default"/>
      </w:rPr>
    </w:lvl>
    <w:lvl w:ilvl="6" w:tplc="838CF648">
      <w:numFmt w:val="bullet"/>
      <w:lvlText w:val="•"/>
      <w:lvlJc w:val="left"/>
      <w:pPr>
        <w:ind w:left="5967" w:hanging="361"/>
      </w:pPr>
      <w:rPr>
        <w:rFonts w:hint="default"/>
      </w:rPr>
    </w:lvl>
    <w:lvl w:ilvl="7" w:tplc="F3DCE3F6">
      <w:numFmt w:val="bullet"/>
      <w:lvlText w:val="•"/>
      <w:lvlJc w:val="left"/>
      <w:pPr>
        <w:ind w:left="6942" w:hanging="361"/>
      </w:pPr>
      <w:rPr>
        <w:rFonts w:hint="default"/>
      </w:rPr>
    </w:lvl>
    <w:lvl w:ilvl="8" w:tplc="13447FD8">
      <w:numFmt w:val="bullet"/>
      <w:lvlText w:val="•"/>
      <w:lvlJc w:val="left"/>
      <w:pPr>
        <w:ind w:left="7917" w:hanging="361"/>
      </w:pPr>
      <w:rPr>
        <w:rFonts w:hint="default"/>
      </w:rPr>
    </w:lvl>
  </w:abstractNum>
  <w:abstractNum w:abstractNumId="8" w15:restartNumberingAfterBreak="0">
    <w:nsid w:val="6D6F7EA9"/>
    <w:multiLevelType w:val="hybridMultilevel"/>
    <w:tmpl w:val="00A2B73E"/>
    <w:lvl w:ilvl="0" w:tplc="8482F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E686F"/>
    <w:multiLevelType w:val="hybridMultilevel"/>
    <w:tmpl w:val="874A9C92"/>
    <w:lvl w:ilvl="0" w:tplc="8482F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E63"/>
    <w:rsid w:val="00052E30"/>
    <w:rsid w:val="000A5195"/>
    <w:rsid w:val="000A6F2B"/>
    <w:rsid w:val="000B0DBF"/>
    <w:rsid w:val="000C59BF"/>
    <w:rsid w:val="0010088B"/>
    <w:rsid w:val="00176A65"/>
    <w:rsid w:val="002260AF"/>
    <w:rsid w:val="00240BDD"/>
    <w:rsid w:val="00265914"/>
    <w:rsid w:val="00291528"/>
    <w:rsid w:val="00301E44"/>
    <w:rsid w:val="004D64F4"/>
    <w:rsid w:val="00503602"/>
    <w:rsid w:val="00535FD3"/>
    <w:rsid w:val="0083595F"/>
    <w:rsid w:val="00847464"/>
    <w:rsid w:val="008E56CD"/>
    <w:rsid w:val="00901DD9"/>
    <w:rsid w:val="009B7514"/>
    <w:rsid w:val="009D77BB"/>
    <w:rsid w:val="00A20F1E"/>
    <w:rsid w:val="00A2452A"/>
    <w:rsid w:val="00AC39E6"/>
    <w:rsid w:val="00B416D0"/>
    <w:rsid w:val="00B5079A"/>
    <w:rsid w:val="00C11629"/>
    <w:rsid w:val="00C1740B"/>
    <w:rsid w:val="00C72755"/>
    <w:rsid w:val="00D421C2"/>
    <w:rsid w:val="00D44E63"/>
    <w:rsid w:val="00DD61B9"/>
    <w:rsid w:val="00E75D75"/>
    <w:rsid w:val="00EC09D5"/>
    <w:rsid w:val="00EE0DC1"/>
    <w:rsid w:val="00F27796"/>
    <w:rsid w:val="00F34DF8"/>
    <w:rsid w:val="00F45F80"/>
    <w:rsid w:val="00F5313C"/>
    <w:rsid w:val="00FB1B7E"/>
    <w:rsid w:val="00FC5EB6"/>
    <w:rsid w:val="00FF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1B056851"/>
  <w15:chartTrackingRefBased/>
  <w15:docId w15:val="{6147A26B-2437-4E0C-B847-DFA750DE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52E30"/>
    <w:pPr>
      <w:spacing w:after="180" w:line="274" w:lineRule="auto"/>
    </w:pPr>
    <w:rPr>
      <w:sz w:val="22"/>
      <w:szCs w:val="22"/>
      <w:lang w:val="en-US"/>
    </w:rPr>
  </w:style>
  <w:style w:type="paragraph" w:styleId="Heading1">
    <w:name w:val="heading 1"/>
    <w:basedOn w:val="Body"/>
    <w:next w:val="Normal"/>
    <w:link w:val="Heading1Char"/>
    <w:uiPriority w:val="9"/>
    <w:qFormat/>
    <w:rsid w:val="00052E30"/>
    <w:pPr>
      <w:outlineLvl w:val="0"/>
    </w:pPr>
    <w:rPr>
      <w:color w:val="F46E35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2E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52E30"/>
    <w:pPr>
      <w:keepNext w:val="0"/>
      <w:keepLines w:val="0"/>
      <w:spacing w:before="0" w:after="180"/>
      <w:outlineLvl w:val="2"/>
    </w:pPr>
    <w:rPr>
      <w:rFonts w:ascii="Calibri" w:eastAsiaTheme="minorHAnsi" w:hAnsi="Calibri" w:cstheme="minorBidi"/>
      <w:b/>
      <w:bCs/>
      <w:color w:val="3CD0E9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E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E30"/>
  </w:style>
  <w:style w:type="paragraph" w:styleId="Footer">
    <w:name w:val="footer"/>
    <w:basedOn w:val="Normal"/>
    <w:link w:val="FooterChar"/>
    <w:uiPriority w:val="99"/>
    <w:unhideWhenUsed/>
    <w:rsid w:val="00052E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E30"/>
  </w:style>
  <w:style w:type="character" w:customStyle="1" w:styleId="Heading1Char">
    <w:name w:val="Heading 1 Char"/>
    <w:basedOn w:val="DefaultParagraphFont"/>
    <w:link w:val="Heading1"/>
    <w:uiPriority w:val="9"/>
    <w:rsid w:val="00052E30"/>
    <w:rPr>
      <w:rFonts w:ascii="Calibri" w:hAnsi="Calibri"/>
      <w:color w:val="F46E35"/>
      <w:sz w:val="48"/>
      <w:szCs w:val="4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52E30"/>
    <w:rPr>
      <w:rFonts w:ascii="Calibri" w:hAnsi="Calibri"/>
      <w:b/>
      <w:bCs/>
      <w:color w:val="3CD0E9"/>
      <w:lang w:val="en-GB"/>
    </w:rPr>
  </w:style>
  <w:style w:type="paragraph" w:customStyle="1" w:styleId="BulletList">
    <w:name w:val="Bullet List"/>
    <w:basedOn w:val="Body"/>
    <w:next w:val="Body"/>
    <w:qFormat/>
    <w:rsid w:val="00052E30"/>
    <w:pPr>
      <w:numPr>
        <w:numId w:val="1"/>
      </w:numPr>
      <w:spacing w:line="240" w:lineRule="auto"/>
    </w:pPr>
  </w:style>
  <w:style w:type="paragraph" w:customStyle="1" w:styleId="Body">
    <w:name w:val="Body"/>
    <w:basedOn w:val="Normal"/>
    <w:qFormat/>
    <w:rsid w:val="00052E30"/>
    <w:rPr>
      <w:rFonts w:ascii="Calibri" w:hAnsi="Calibri"/>
      <w:color w:val="2D2D2C"/>
      <w:sz w:val="20"/>
      <w:szCs w:val="20"/>
      <w:lang w:val="en-GB"/>
    </w:rPr>
  </w:style>
  <w:style w:type="paragraph" w:customStyle="1" w:styleId="NumberList">
    <w:name w:val="Number List"/>
    <w:basedOn w:val="BulletList"/>
    <w:qFormat/>
    <w:rsid w:val="00052E30"/>
    <w:pPr>
      <w:numPr>
        <w:numId w:val="3"/>
      </w:numPr>
    </w:pPr>
  </w:style>
  <w:style w:type="table" w:styleId="TableGrid">
    <w:name w:val="Table Grid"/>
    <w:basedOn w:val="TableNormal"/>
    <w:uiPriority w:val="39"/>
    <w:rsid w:val="00052E30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Heading1"/>
    <w:qFormat/>
    <w:rsid w:val="00052E30"/>
    <w:rPr>
      <w:b/>
      <w:bCs/>
      <w:color w:val="50297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2E3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052E30"/>
  </w:style>
  <w:style w:type="character" w:styleId="Hyperlink">
    <w:name w:val="Hyperlink"/>
    <w:basedOn w:val="DefaultParagraphFont"/>
    <w:uiPriority w:val="99"/>
    <w:unhideWhenUsed/>
    <w:rsid w:val="008E56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6C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D44E63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  <w:style w:type="paragraph" w:styleId="BodyText">
    <w:name w:val="Body Text"/>
    <w:basedOn w:val="Normal"/>
    <w:link w:val="BodyTextChar"/>
    <w:uiPriority w:val="1"/>
    <w:qFormat/>
    <w:rsid w:val="00F27796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27796"/>
    <w:rPr>
      <w:rFonts w:ascii="Century Gothic" w:eastAsia="Century Gothic" w:hAnsi="Century Gothic" w:cs="Century Gothic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nz.norton.com/internetsecurity-privacy-clean-up-online-digital-footprint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ortedinschools.org.nz/copyrigh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thet\Downloads\SiS%20Word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7854023396F488AB71026ADCA02AC" ma:contentTypeVersion="16" ma:contentTypeDescription="Create a new document." ma:contentTypeScope="" ma:versionID="42a9be25497a9d5a7a95ce6db52f73cb">
  <xsd:schema xmlns:xsd="http://www.w3.org/2001/XMLSchema" xmlns:xs="http://www.w3.org/2001/XMLSchema" xmlns:p="http://schemas.microsoft.com/office/2006/metadata/properties" xmlns:ns1="http://schemas.microsoft.com/sharepoint/v3" xmlns:ns2="cdf7e5e6-a72e-40b5-be2c-61fd99f1e980" xmlns:ns3="3a6dd8e5-15ec-4d56-ae03-fb52d5d24db9" targetNamespace="http://schemas.microsoft.com/office/2006/metadata/properties" ma:root="true" ma:fieldsID="9b0b2a254c1e2b3ec4e9bfbacf4ce356" ns1:_="" ns2:_="" ns3:_="">
    <xsd:import namespace="http://schemas.microsoft.com/sharepoint/v3"/>
    <xsd:import namespace="cdf7e5e6-a72e-40b5-be2c-61fd99f1e980"/>
    <xsd:import namespace="3a6dd8e5-15ec-4d56-ae03-fb52d5d24db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Targ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7e5e6-a72e-40b5-be2c-61fd99f1e980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rget" ma:index="23" nillable="true" ma:displayName="Target" ma:format="Dropdown" ma:internalName="Targe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dd8e5-15ec-4d56-ae03-fb52d5d24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df7e5e6-a72e-40b5-be2c-61fd99f1e980" xsi:nil="true"/>
    <_ip_UnifiedCompliancePolicyUIAction xmlns="http://schemas.microsoft.com/sharepoint/v3" xsi:nil="true"/>
    <_ip_UnifiedCompliancePolicyProperties xmlns="http://schemas.microsoft.com/sharepoint/v3" xsi:nil="true"/>
    <Target xmlns="cdf7e5e6-a72e-40b5-be2c-61fd99f1e980" xsi:nil="true"/>
  </documentManagement>
</p:properties>
</file>

<file path=customXml/itemProps1.xml><?xml version="1.0" encoding="utf-8"?>
<ds:datastoreItem xmlns:ds="http://schemas.openxmlformats.org/officeDocument/2006/customXml" ds:itemID="{73A37611-EF6A-4854-98C2-4FAB3404E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C4A31B-51B0-4241-87E1-B28728DF8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f7e5e6-a72e-40b5-be2c-61fd99f1e980"/>
    <ds:schemaRef ds:uri="3a6dd8e5-15ec-4d56-ae03-fb52d5d24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2E927E-FF45-476B-93EE-A4DC874CD06E}">
  <ds:schemaRefs>
    <ds:schemaRef ds:uri="http://schemas.microsoft.com/office/2006/metadata/properties"/>
    <ds:schemaRef ds:uri="http://schemas.microsoft.com/office/infopath/2007/PartnerControls"/>
    <ds:schemaRef ds:uri="cdf7e5e6-a72e-40b5-be2c-61fd99f1e980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SiS Word Portrait</Template>
  <TotalTime>57</TotalTime>
  <Pages>3</Pages>
  <Words>910</Words>
  <Characters>4590</Characters>
  <Application>Microsoft Office Word</Application>
  <DocSecurity>0</DocSecurity>
  <Lines>286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Tista Lythe</dc:creator>
  <cp:keywords/>
  <dc:description/>
  <cp:lastModifiedBy>Tista Lythe</cp:lastModifiedBy>
  <cp:revision>21</cp:revision>
  <dcterms:created xsi:type="dcterms:W3CDTF">2021-07-06T22:57:00Z</dcterms:created>
  <dcterms:modified xsi:type="dcterms:W3CDTF">2021-07-06T23:55:00Z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0x010100CA57854023396F488AB71026ADCA02AC</vt:lpwstr>
  </property>
</Properties>
</file>