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4440" w14:textId="77777777" w:rsidR="00FC5E84" w:rsidRDefault="00FC5E84" w:rsidP="00FC5E84">
      <w:pPr>
        <w:rPr>
          <w:rFonts w:asciiTheme="minorHAnsi" w:hAnsiTheme="minorHAnsi" w:cstheme="minorHAnsi"/>
          <w:b/>
          <w:color w:val="F37029"/>
          <w:sz w:val="40"/>
          <w:szCs w:val="40"/>
        </w:rPr>
      </w:pPr>
      <w:r w:rsidRPr="00675746">
        <w:rPr>
          <w:rFonts w:asciiTheme="minorHAnsi" w:hAnsiTheme="minorHAnsi" w:cstheme="minorHAnsi"/>
          <w:b/>
          <w:color w:val="F37029"/>
          <w:sz w:val="40"/>
          <w:szCs w:val="40"/>
        </w:rPr>
        <w:t>Teacher planner: Teaching financial capability in one learning area</w:t>
      </w:r>
    </w:p>
    <w:p w14:paraId="0CED3B32" w14:textId="77777777" w:rsidR="00FC5E84" w:rsidRPr="00675746" w:rsidRDefault="00FC5E84" w:rsidP="00FC5E84">
      <w:pPr>
        <w:rPr>
          <w:rFonts w:asciiTheme="minorHAnsi" w:hAnsiTheme="minorHAnsi" w:cstheme="minorHAnsi"/>
          <w:sz w:val="40"/>
          <w:szCs w:val="40"/>
        </w:rPr>
      </w:pPr>
    </w:p>
    <w:p w14:paraId="0404AF08" w14:textId="77777777" w:rsidR="00FC5E84" w:rsidRPr="00675746" w:rsidRDefault="00FC5E84" w:rsidP="00FC5E84">
      <w:pPr>
        <w:rPr>
          <w:rFonts w:asciiTheme="minorHAnsi" w:hAnsiTheme="minorHAnsi" w:cstheme="minorHAnsi"/>
          <w:sz w:val="20"/>
          <w:szCs w:val="20"/>
        </w:rPr>
      </w:pPr>
      <w:r w:rsidRPr="00675746">
        <w:rPr>
          <w:rFonts w:asciiTheme="minorHAnsi" w:hAnsiTheme="minorHAnsi" w:cstheme="minorHAnsi"/>
          <w:color w:val="000000"/>
          <w:sz w:val="20"/>
          <w:szCs w:val="20"/>
        </w:rPr>
        <w:t>In this example, we’ll look at how to plan a learning programme exploring the concept of financial identity.</w:t>
      </w:r>
      <w:r w:rsidRPr="00675746">
        <w:rPr>
          <w:rFonts w:asciiTheme="minorHAnsi" w:hAnsiTheme="minorHAnsi" w:cstheme="minorHAnsi"/>
          <w:sz w:val="20"/>
          <w:szCs w:val="20"/>
        </w:rPr>
        <w:t xml:space="preserve"> </w:t>
      </w:r>
      <w:r w:rsidRPr="00675746">
        <w:rPr>
          <w:rFonts w:asciiTheme="minorHAnsi" w:hAnsiTheme="minorHAnsi" w:cstheme="minorHAnsi"/>
          <w:color w:val="000000"/>
          <w:sz w:val="20"/>
          <w:szCs w:val="20"/>
        </w:rPr>
        <w:t>The learning area used in the example is maths.</w:t>
      </w:r>
      <w:r w:rsidRPr="0067574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BB6C6B" w14:textId="77777777" w:rsidR="00FC5E84" w:rsidRPr="00675746" w:rsidRDefault="00FC5E84" w:rsidP="00FC5E84">
      <w:pPr>
        <w:rPr>
          <w:rFonts w:asciiTheme="minorHAnsi" w:hAnsiTheme="minorHAnsi" w:cstheme="minorHAnsi"/>
          <w:sz w:val="20"/>
          <w:szCs w:val="20"/>
        </w:rPr>
      </w:pPr>
    </w:p>
    <w:p w14:paraId="2B3B2CA6" w14:textId="77777777" w:rsidR="00FC5E84" w:rsidRPr="00675746" w:rsidRDefault="00FC5E84" w:rsidP="00FC5E84">
      <w:pPr>
        <w:spacing w:after="160"/>
        <w:rPr>
          <w:rFonts w:asciiTheme="minorHAnsi" w:hAnsiTheme="minorHAnsi" w:cstheme="minorHAnsi"/>
          <w:color w:val="000000"/>
          <w:sz w:val="20"/>
          <w:szCs w:val="20"/>
        </w:rPr>
      </w:pPr>
      <w:r w:rsidRPr="00675746">
        <w:rPr>
          <w:rFonts w:asciiTheme="minorHAnsi" w:hAnsiTheme="minorHAnsi" w:cstheme="minorHAnsi"/>
          <w:color w:val="000000"/>
          <w:sz w:val="20"/>
          <w:szCs w:val="20"/>
        </w:rPr>
        <w:t>The starter activities relate to general financial capability skills and knowledge and can be used as warm-up activities at the start of a lesson. Lessons that involve longer activities might not include a starter activity.</w:t>
      </w:r>
    </w:p>
    <w:tbl>
      <w:tblPr>
        <w:tblW w:w="15145" w:type="dxa"/>
        <w:tblInd w:w="-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1891"/>
        <w:gridCol w:w="2645"/>
        <w:gridCol w:w="4797"/>
      </w:tblGrid>
      <w:tr w:rsidR="00FC5E84" w:rsidRPr="00675746" w14:paraId="2EA7801C" w14:textId="77777777" w:rsidTr="009B14DF">
        <w:trPr>
          <w:trHeight w:val="453"/>
        </w:trPr>
        <w:tc>
          <w:tcPr>
            <w:tcW w:w="5812" w:type="dxa"/>
            <w:tcBorders>
              <w:top w:val="nil"/>
              <w:left w:val="nil"/>
            </w:tcBorders>
            <w:shd w:val="clear" w:color="auto" w:fill="F7CAAC" w:themeFill="accent2" w:themeFillTint="66"/>
          </w:tcPr>
          <w:p w14:paraId="182CA5BD" w14:textId="77777777" w:rsidR="00FC5E84" w:rsidRPr="00675746" w:rsidRDefault="00FC5E84" w:rsidP="009B14DF">
            <w:pPr>
              <w:spacing w:before="120" w:after="2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MULTISTRUCTURAL LEARNING EXPERIENCE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  <w:p w14:paraId="03DEF771" w14:textId="77777777" w:rsidR="00FC5E84" w:rsidRPr="00675746" w:rsidRDefault="00FC5E84" w:rsidP="009B14DF">
            <w:pPr>
              <w:pStyle w:val="TableParagraph"/>
              <w:spacing w:before="136" w:after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 xml:space="preserve"> NEED IT / KNOW IT</w:t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F7CAAC" w:themeFill="accent2" w:themeFillTint="66"/>
          </w:tcPr>
          <w:p w14:paraId="1BC74ADF" w14:textId="77777777" w:rsidR="00FC5E84" w:rsidRPr="00675746" w:rsidRDefault="00FC5E84" w:rsidP="009B14DF">
            <w:pPr>
              <w:spacing w:before="120" w:after="2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RELATIONAL LEARNING EXPERI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ENCES</w:t>
            </w:r>
          </w:p>
          <w:p w14:paraId="479015EB" w14:textId="77777777" w:rsidR="00FC5E84" w:rsidRPr="00675746" w:rsidRDefault="00FC5E84" w:rsidP="009B14DF">
            <w:pPr>
              <w:pStyle w:val="TableParagraph"/>
              <w:spacing w:before="136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LINK IT / THINK IT</w:t>
            </w:r>
          </w:p>
        </w:tc>
        <w:tc>
          <w:tcPr>
            <w:tcW w:w="4797" w:type="dxa"/>
            <w:tcBorders>
              <w:top w:val="nil"/>
              <w:right w:val="nil"/>
            </w:tcBorders>
            <w:shd w:val="clear" w:color="auto" w:fill="F7CAAC" w:themeFill="accent2" w:themeFillTint="66"/>
          </w:tcPr>
          <w:p w14:paraId="7DA5A817" w14:textId="77777777" w:rsidR="00FC5E84" w:rsidRPr="00675746" w:rsidRDefault="00FC5E84" w:rsidP="009B14DF">
            <w:pPr>
              <w:spacing w:before="120" w:after="24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EXTENDED ABSTRACT LEARNING EXPERIENCES</w:t>
            </w:r>
          </w:p>
          <w:p w14:paraId="572E84BF" w14:textId="77777777" w:rsidR="00FC5E84" w:rsidRPr="00675746" w:rsidRDefault="00FC5E84" w:rsidP="009B14DF">
            <w:pPr>
              <w:pStyle w:val="TableParagraph"/>
              <w:spacing w:before="136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EXTEND IT / DEFEND IT</w:t>
            </w:r>
          </w:p>
        </w:tc>
      </w:tr>
      <w:tr w:rsidR="00FC5E84" w:rsidRPr="00675746" w14:paraId="2CEEF204" w14:textId="77777777" w:rsidTr="009B14DF">
        <w:trPr>
          <w:trHeight w:val="457"/>
        </w:trPr>
        <w:tc>
          <w:tcPr>
            <w:tcW w:w="7703" w:type="dxa"/>
            <w:gridSpan w:val="2"/>
            <w:tcBorders>
              <w:left w:val="nil"/>
            </w:tcBorders>
            <w:shd w:val="clear" w:color="auto" w:fill="DFE1DF"/>
          </w:tcPr>
          <w:p w14:paraId="6AEA7B26" w14:textId="77777777" w:rsidR="00FC5E84" w:rsidRPr="00675746" w:rsidRDefault="00FC5E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  <w:p w14:paraId="40835DDC" w14:textId="77777777" w:rsidR="00FC5E84" w:rsidRPr="00675746" w:rsidRDefault="00FC5E84" w:rsidP="009B14DF">
            <w:pPr>
              <w:pStyle w:val="TableParagraph"/>
              <w:spacing w:before="41"/>
              <w:ind w:left="90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42" w:type="dxa"/>
            <w:gridSpan w:val="2"/>
            <w:tcBorders>
              <w:left w:val="nil"/>
            </w:tcBorders>
            <w:shd w:val="clear" w:color="auto" w:fill="DFE1DF"/>
          </w:tcPr>
          <w:p w14:paraId="0AB4A0E9" w14:textId="77777777" w:rsidR="00FC5E84" w:rsidRPr="00675746" w:rsidRDefault="00FC5E84" w:rsidP="009B14DF">
            <w:pPr>
              <w:pStyle w:val="NormalWeb"/>
              <w:spacing w:before="120" w:beforeAutospacing="0" w:after="0" w:afterAutospacing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 xml:space="preserve">NZC LEARNING AREAS: 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English, maths, social sciences, technology</w:t>
            </w:r>
          </w:p>
          <w:p w14:paraId="4E8DB1E8" w14:textId="77777777" w:rsidR="00FC5E84" w:rsidRPr="00675746" w:rsidRDefault="00FC5E84" w:rsidP="009B14DF">
            <w:pPr>
              <w:pStyle w:val="TableParagraph"/>
              <w:ind w:left="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E84" w:rsidRPr="00675746" w14:paraId="3921DB9B" w14:textId="77777777" w:rsidTr="009B14DF">
        <w:trPr>
          <w:trHeight w:val="2340"/>
        </w:trPr>
        <w:tc>
          <w:tcPr>
            <w:tcW w:w="5812" w:type="dxa"/>
            <w:tcBorders>
              <w:left w:val="nil"/>
            </w:tcBorders>
            <w:shd w:val="clear" w:color="auto" w:fill="F4F4F3"/>
          </w:tcPr>
          <w:p w14:paraId="65C74A09" w14:textId="77777777" w:rsidR="00FC5E84" w:rsidRPr="00675746" w:rsidRDefault="00FC5E84" w:rsidP="009B14DF">
            <w:pPr>
              <w:pStyle w:val="TableParagraph"/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LIST YOUR IDEAS</w:t>
            </w:r>
          </w:p>
          <w:p w14:paraId="29701928" w14:textId="77777777" w:rsidR="00FC5E84" w:rsidRPr="00675746" w:rsidRDefault="00FC5E84" w:rsidP="009B14DF">
            <w:pPr>
              <w:pStyle w:val="TableParagraph"/>
              <w:spacing w:before="41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(define, describe, list)</w:t>
            </w:r>
            <w:r w:rsidRPr="00675746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C81DDDC" w14:textId="77777777" w:rsidR="00FC5E84" w:rsidRPr="00675746" w:rsidRDefault="00FC5E84" w:rsidP="009B14DF">
            <w:pPr>
              <w:pStyle w:val="TableParagraph"/>
              <w:spacing w:before="41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The suggested amount of time for learning experiences from this column is 15–20 minutes. Add reading time for any articles and viewing time for videos.</w:t>
            </w:r>
          </w:p>
          <w:p w14:paraId="2D2921F5" w14:textId="77777777" w:rsidR="00FC5E84" w:rsidRPr="00675746" w:rsidRDefault="00FC5E84" w:rsidP="009B14DF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4F4F3"/>
          </w:tcPr>
          <w:p w14:paraId="1E087019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CONNECT YOUR IDEAS</w:t>
            </w:r>
            <w:r w:rsidRPr="006757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(compare, contrast, explain, sequence, classify, cause and effect, analyse (part/whole), analogy, question)</w:t>
            </w:r>
          </w:p>
          <w:p w14:paraId="44C13C7C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suggested amount of time for learning experiences from this column</w:t>
            </w:r>
            <w:r w:rsidRPr="006757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 </w:t>
            </w: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30–40 minutes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Add reading time for any articles and viewing time for videos.</w:t>
            </w:r>
          </w:p>
          <w:p w14:paraId="443A2CE0" w14:textId="77777777" w:rsidR="00FC5E84" w:rsidRPr="00675746" w:rsidRDefault="00FC5E84" w:rsidP="009B14D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7" w:type="dxa"/>
            <w:tcBorders>
              <w:right w:val="nil"/>
            </w:tcBorders>
            <w:shd w:val="clear" w:color="auto" w:fill="F4F4F3"/>
          </w:tcPr>
          <w:p w14:paraId="06D86053" w14:textId="77777777" w:rsidR="00FC5E84" w:rsidRPr="00675746" w:rsidRDefault="00FC5E84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LOOK AT SOMETHING IN A NEW WAY: </w:t>
            </w:r>
          </w:p>
          <w:p w14:paraId="35F4068D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(evaluate, generalise, predict, create)</w:t>
            </w:r>
          </w:p>
          <w:p w14:paraId="6DAC241D" w14:textId="77777777" w:rsidR="00FC5E84" w:rsidRPr="00675746" w:rsidRDefault="00FC5E84" w:rsidP="009B14DF">
            <w:pPr>
              <w:pStyle w:val="NormalWeb"/>
              <w:spacing w:before="4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suggested amount of time for learning experiences from this column</w:t>
            </w:r>
            <w:r w:rsidRPr="006757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is </w:t>
            </w: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45–90 minutes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Add reading time for any articles and viewing time for videos.</w:t>
            </w:r>
          </w:p>
          <w:p w14:paraId="7FF26504" w14:textId="77777777" w:rsidR="00FC5E84" w:rsidRPr="00675746" w:rsidRDefault="00FC5E84" w:rsidP="009B14DF">
            <w:pPr>
              <w:pStyle w:val="NormalWeb"/>
              <w:spacing w:before="4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You may need to include time for home learning if the task has several parts.</w:t>
            </w:r>
          </w:p>
          <w:p w14:paraId="111A4DA8" w14:textId="77777777" w:rsidR="00FC5E84" w:rsidRPr="00675746" w:rsidRDefault="00FC5E84" w:rsidP="009B14DF">
            <w:pPr>
              <w:pStyle w:val="TableParagraph"/>
              <w:ind w:left="2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E84" w:rsidRPr="00675746" w14:paraId="2042D0D2" w14:textId="77777777" w:rsidTr="009B14DF">
        <w:trPr>
          <w:trHeight w:val="567"/>
        </w:trPr>
        <w:tc>
          <w:tcPr>
            <w:tcW w:w="15145" w:type="dxa"/>
            <w:gridSpan w:val="4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2F29E47" w14:textId="77777777" w:rsidR="00FC5E84" w:rsidRPr="00675746" w:rsidRDefault="00FC5E84" w:rsidP="009B14DF">
            <w:pPr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PRE-PLANNING:</w:t>
            </w: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Trips, guest speakers, videos and other resources that I will use</w:t>
            </w:r>
          </w:p>
          <w:p w14:paraId="10AEE2E3" w14:textId="77777777" w:rsidR="00FC5E84" w:rsidRPr="00675746" w:rsidRDefault="00FC5E84" w:rsidP="009B14DF">
            <w:pPr>
              <w:pStyle w:val="TableParagraph"/>
              <w:spacing w:befor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E84" w:rsidRPr="00675746" w14:paraId="60F91BBC" w14:textId="77777777" w:rsidTr="009B14DF">
        <w:trPr>
          <w:trHeight w:val="519"/>
        </w:trPr>
        <w:tc>
          <w:tcPr>
            <w:tcW w:w="15145" w:type="dxa"/>
            <w:gridSpan w:val="4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E51BE2A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GET THEM THINKING</w:t>
            </w: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discussion starters can be used to get students thinking about the content. These can be downloaded as a resource or accessed online using the random question generator. </w:t>
            </w:r>
          </w:p>
        </w:tc>
      </w:tr>
    </w:tbl>
    <w:p w14:paraId="4FA9EA44" w14:textId="77777777" w:rsidR="00FC5E84" w:rsidRPr="00675746" w:rsidRDefault="00FC5E84" w:rsidP="00FC5E84">
      <w:pPr>
        <w:rPr>
          <w:rFonts w:asciiTheme="minorHAnsi" w:hAnsiTheme="minorHAnsi" w:cstheme="minorHAnsi"/>
          <w:sz w:val="20"/>
          <w:szCs w:val="20"/>
        </w:rPr>
      </w:pPr>
    </w:p>
    <w:p w14:paraId="448D0CEB" w14:textId="77777777" w:rsidR="00FC5E84" w:rsidRPr="00675746" w:rsidRDefault="00FC5E84" w:rsidP="00FC5E84">
      <w:pPr>
        <w:rPr>
          <w:rFonts w:asciiTheme="minorHAnsi" w:hAnsiTheme="minorHAnsi" w:cstheme="minorHAnsi"/>
          <w:sz w:val="20"/>
          <w:szCs w:val="20"/>
        </w:rPr>
      </w:pPr>
    </w:p>
    <w:p w14:paraId="72356185" w14:textId="77777777" w:rsidR="00FC5E84" w:rsidRPr="00675746" w:rsidRDefault="00FC5E84" w:rsidP="00FC5E84">
      <w:pPr>
        <w:rPr>
          <w:rFonts w:asciiTheme="minorHAnsi" w:hAnsiTheme="minorHAnsi" w:cstheme="minorHAnsi"/>
          <w:sz w:val="20"/>
          <w:szCs w:val="20"/>
        </w:rPr>
      </w:pPr>
    </w:p>
    <w:p w14:paraId="04EB1678" w14:textId="77777777" w:rsidR="00FC5E84" w:rsidRPr="00675746" w:rsidRDefault="00FC5E84" w:rsidP="00FC5E84">
      <w:pPr>
        <w:rPr>
          <w:rFonts w:asciiTheme="minorHAnsi" w:hAnsiTheme="minorHAnsi" w:cstheme="minorHAnsi"/>
          <w:sz w:val="20"/>
          <w:szCs w:val="20"/>
        </w:rPr>
      </w:pPr>
    </w:p>
    <w:p w14:paraId="49C9A37A" w14:textId="77777777" w:rsidR="00FC5E84" w:rsidRPr="00675746" w:rsidRDefault="00FC5E84" w:rsidP="00FC5E84">
      <w:pPr>
        <w:rPr>
          <w:rFonts w:asciiTheme="minorHAnsi" w:hAnsiTheme="minorHAnsi" w:cstheme="minorHAnsi"/>
          <w:sz w:val="20"/>
          <w:szCs w:val="20"/>
        </w:rPr>
      </w:pPr>
    </w:p>
    <w:p w14:paraId="57916DC3" w14:textId="77777777" w:rsidR="00FC5E84" w:rsidRPr="00675746" w:rsidRDefault="00FC5E84" w:rsidP="00FC5E84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tblpX="-118" w:tblpY="1"/>
        <w:tblOverlap w:val="never"/>
        <w:tblW w:w="15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4432"/>
        <w:gridCol w:w="4660"/>
        <w:gridCol w:w="4668"/>
        <w:gridCol w:w="10"/>
      </w:tblGrid>
      <w:tr w:rsidR="00FC5E84" w:rsidRPr="00675746" w14:paraId="3A34C2F4" w14:textId="77777777" w:rsidTr="009B14DF">
        <w:trPr>
          <w:gridAfter w:val="1"/>
          <w:wAfter w:w="10" w:type="dxa"/>
          <w:trHeight w:val="3105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12CC802" w14:textId="77777777" w:rsidR="00FC5E84" w:rsidRPr="00675746" w:rsidRDefault="00FC5E84" w:rsidP="009B14DF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WEEK 1</w:t>
            </w:r>
            <w:r w:rsidRPr="00675746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E019300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Relationships to Money</w:t>
            </w:r>
          </w:p>
          <w:p w14:paraId="0D71292B" w14:textId="77777777" w:rsidR="00FC5E84" w:rsidRPr="00675746" w:rsidRDefault="00FC5E84" w:rsidP="009B14DF">
            <w:pPr>
              <w:pStyle w:val="TableParagraph"/>
              <w:spacing w:befor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944FE25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6D6B761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ED7D31" w:themeColor="accent2"/>
                <w:sz w:val="20"/>
                <w:szCs w:val="20"/>
              </w:rPr>
              <w:t>Interactive:</w:t>
            </w: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hyperlink r:id="rId11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What shapes my financial identity?</w:t>
              </w:r>
            </w:hyperlink>
          </w:p>
          <w:p w14:paraId="2645F5FB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Define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financial identity. What are your values, attitudes, behaviours, and skills regarding money? </w:t>
            </w:r>
            <w:r w:rsidRPr="00675746">
              <w:rPr>
                <w:rFonts w:asciiTheme="minorHAnsi" w:eastAsia="Century Gothic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4FA6DD5" w14:textId="77777777" w:rsidR="00FC5E84" w:rsidRPr="00675746" w:rsidRDefault="00FC5E84" w:rsidP="009B14D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46170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Describe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your money personality. How do you react to sales and advertising? Do you have any strategies you use before you buy something? Are you an impulse buyer? </w:t>
            </w:r>
          </w:p>
          <w:p w14:paraId="1E2AF675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713DA837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Take the Sorted </w:t>
            </w:r>
            <w:hyperlink r:id="rId12"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Money Personality</w:t>
              </w:r>
            </w:hyperlink>
            <w:r w:rsidRPr="00675746">
              <w:rPr>
                <w:rFonts w:asciiTheme="minorHAnsi" w:eastAsia="Century Gothic" w:hAnsiTheme="minorHAnsi" w:cstheme="minorHAnsi"/>
                <w:color w:val="0563C1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test.</w:t>
            </w: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56B2B48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675746">
              <w:rPr>
                <w:rFonts w:asciiTheme="minorHAnsi" w:hAnsiTheme="minorHAnsi" w:cstheme="minorHAnsi"/>
                <w:bCs/>
                <w:color w:val="ED7D31" w:themeColor="accent2"/>
                <w:sz w:val="20"/>
                <w:szCs w:val="20"/>
              </w:rPr>
              <w:t>Interactive:</w:t>
            </w: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hyperlink r:id="rId13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What shapes my financial identity?</w:t>
              </w:r>
            </w:hyperlink>
          </w:p>
          <w:p w14:paraId="5B68592C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Analyse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the strengths and weaknesses of your money personality. What areas do you need to improve on and what areas are you managing well?</w:t>
            </w:r>
          </w:p>
          <w:p w14:paraId="4D31DC07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0CD2D9BA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FF77E9A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675746">
              <w:rPr>
                <w:rFonts w:asciiTheme="minorHAnsi" w:hAnsiTheme="minorHAnsi" w:cstheme="minorHAnsi"/>
                <w:bCs/>
                <w:color w:val="ED7D31" w:themeColor="accent2"/>
                <w:sz w:val="20"/>
                <w:szCs w:val="20"/>
              </w:rPr>
              <w:t>Interactive:</w:t>
            </w: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hyperlink r:id="rId14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What shapes my financial identity?</w:t>
              </w:r>
            </w:hyperlink>
          </w:p>
          <w:p w14:paraId="24C09F1B" w14:textId="77777777" w:rsidR="00FC5E84" w:rsidRPr="00675746" w:rsidRDefault="00FC5E84" w:rsidP="009B14DF">
            <w:pPr>
              <w:spacing w:before="100" w:beforeAutospacing="1" w:after="100" w:afterAutospacing="1"/>
              <w:ind w:left="113" w:right="113"/>
              <w:textAlignment w:val="baseline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Explore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 ideas about identity</w:t>
            </w:r>
          </w:p>
          <w:p w14:paraId="0CA49B64" w14:textId="77777777" w:rsidR="00FC5E84" w:rsidRPr="00675746" w:rsidRDefault="00FC5E84" w:rsidP="00FC5E8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113"/>
              <w:textAlignment w:val="baseline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What do your spending habits reveal about your identity?</w:t>
            </w:r>
          </w:p>
          <w:p w14:paraId="21E9F0DF" w14:textId="77777777" w:rsidR="00FC5E84" w:rsidRPr="00675746" w:rsidRDefault="00FC5E84" w:rsidP="00FC5E8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113"/>
              <w:textAlignment w:val="baseline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Is spending a way to achieve happiness?</w:t>
            </w:r>
          </w:p>
          <w:p w14:paraId="26CA4E90" w14:textId="77777777" w:rsidR="00FC5E84" w:rsidRPr="00675746" w:rsidRDefault="00FC5E84" w:rsidP="00FC5E8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right="113"/>
              <w:textAlignment w:val="baseline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Brainstorm your ideas and share with your classmates.</w:t>
            </w:r>
          </w:p>
        </w:tc>
      </w:tr>
      <w:tr w:rsidR="00FC5E84" w:rsidRPr="00675746" w14:paraId="0DC32E5F" w14:textId="77777777" w:rsidTr="009B14DF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527DFE9" w14:textId="77777777" w:rsidR="00FC5E84" w:rsidRPr="00675746" w:rsidRDefault="00FC5E84" w:rsidP="009B14DF">
            <w:pPr>
              <w:pStyle w:val="TableParagraph"/>
              <w:spacing w:before="41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WEEK 2</w:t>
            </w:r>
          </w:p>
          <w:p w14:paraId="35C5BC3F" w14:textId="77777777" w:rsidR="00FC5E84" w:rsidRPr="00675746" w:rsidRDefault="00FC5E84" w:rsidP="009B14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D3851D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Relationships to Money</w:t>
            </w:r>
          </w:p>
          <w:p w14:paraId="36A6ADA2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36002AF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hyperlink r:id="rId15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Making Smart Choices Interactive Video: AJ</w:t>
              </w:r>
            </w:hyperlink>
            <w:r w:rsidRPr="00675746">
              <w:rPr>
                <w:rFonts w:asciiTheme="minorHAnsi" w:hAnsiTheme="minorHAnsi" w:cstheme="minorHAnsi"/>
                <w:color w:val="FF9900"/>
                <w:sz w:val="20"/>
                <w:szCs w:val="20"/>
              </w:rPr>
              <w:t xml:space="preserve"> </w:t>
            </w:r>
          </w:p>
          <w:p w14:paraId="0553BD75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Describe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your money personality. How do you react to sales and advertising? Do you have any strategies you use before you buy something? Are you an impulse buyer? </w:t>
            </w:r>
          </w:p>
          <w:p w14:paraId="7897E8B9" w14:textId="77777777" w:rsidR="00FC5E84" w:rsidRPr="00675746" w:rsidRDefault="00FC5E84" w:rsidP="009B14D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7FC63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color w:val="000000"/>
                <w:sz w:val="20"/>
                <w:szCs w:val="20"/>
              </w:rPr>
              <w:t>Define</w:t>
            </w:r>
            <w:r w:rsidRPr="00675746">
              <w:rPr>
                <w:rFonts w:asciiTheme="minorHAnsi" w:eastAsia="Century Gothic" w:hAnsiTheme="minorHAnsi" w:cstheme="minorHAnsi"/>
                <w:color w:val="000000"/>
                <w:sz w:val="20"/>
                <w:szCs w:val="20"/>
              </w:rPr>
              <w:t xml:space="preserve"> needs and wants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.</w:t>
            </w:r>
          </w:p>
          <w:p w14:paraId="712A537B" w14:textId="77777777" w:rsidR="00FC5E84" w:rsidRPr="00675746" w:rsidRDefault="00FC5E84" w:rsidP="009B14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D176B6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1C42D03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b/>
                <w:bCs/>
                <w:color w:val="FF9900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b/>
                <w:bCs/>
                <w:color w:val="FF9900"/>
                <w:sz w:val="20"/>
                <w:szCs w:val="20"/>
              </w:rPr>
              <w:br/>
            </w:r>
            <w:hyperlink r:id="rId16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Making Smart Choices Interactive Video: Hayleigh</w:t>
              </w:r>
            </w:hyperlink>
          </w:p>
          <w:p w14:paraId="7DFFA088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  <w:highlight w:val="yellow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Read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  <w:hyperlink r:id="rId17"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  <w:u w:val="single"/>
                </w:rPr>
                <w:t>Needs and wants – Shopping decisions</w:t>
              </w:r>
            </w:hyperlink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and discuss whether each item is a need or a want.</w:t>
            </w:r>
          </w:p>
          <w:p w14:paraId="52BE7672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6FD2C2C3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bookmarkStart w:id="0" w:name="_n3j3dn9dcb1y" w:colFirst="0" w:colLast="0"/>
            <w:bookmarkEnd w:id="0"/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Complete the </w:t>
            </w:r>
            <w:hyperlink r:id="rId18"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  <w:u w:val="single"/>
                </w:rPr>
                <w:t>spending diary</w:t>
              </w:r>
            </w:hyperlink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. Enter your last 10 purchases in the diary and complete the table. Use the diary to 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identify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areas for goal setting or possible savings.</w:t>
            </w:r>
          </w:p>
          <w:p w14:paraId="03869A65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bookmarkStart w:id="1" w:name="_6vk56d4rky5h" w:colFirst="0" w:colLast="0"/>
            <w:bookmarkEnd w:id="1"/>
          </w:p>
          <w:p w14:paraId="5DDDC95D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bookmarkStart w:id="2" w:name="_nonaxqu3a5aq" w:colFirst="0" w:colLast="0"/>
            <w:bookmarkEnd w:id="2"/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Justify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your decisions and show evidence that you can undertake a plan of goal setting or saving for an agreed period.</w:t>
            </w:r>
          </w:p>
          <w:p w14:paraId="2082E93A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593A13E3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color w:val="000000"/>
                <w:sz w:val="20"/>
                <w:szCs w:val="20"/>
              </w:rPr>
              <w:t>Analyse</w:t>
            </w:r>
            <w:r w:rsidRPr="00675746">
              <w:rPr>
                <w:rFonts w:asciiTheme="minorHAnsi" w:eastAsia="Century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factors that might affect your ability to manage your money.</w:t>
            </w:r>
          </w:p>
          <w:p w14:paraId="2419BFB0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</w:p>
          <w:p w14:paraId="0ADB7CB6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Consider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changes in your income, the time frames you set for your goals, and life events that might get in the way of your goals. </w:t>
            </w:r>
          </w:p>
          <w:p w14:paraId="214C0752" w14:textId="77777777" w:rsidR="00FC5E84" w:rsidRPr="00675746" w:rsidRDefault="00FC5E84" w:rsidP="009B14DF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C186EA" w14:textId="77777777" w:rsidR="00FC5E84" w:rsidRPr="00675746" w:rsidRDefault="00FC5E84" w:rsidP="009B14DF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1ACB4" w14:textId="77777777" w:rsidR="00FC5E84" w:rsidRPr="00675746" w:rsidRDefault="00FC5E84" w:rsidP="009B14DF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92B4C3B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19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Making Smart Choices Interactive Video: Josh</w:t>
              </w:r>
            </w:hyperlink>
          </w:p>
          <w:p w14:paraId="3D186147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Keep a</w:t>
            </w:r>
            <w:hyperlink r:id="rId20" w:history="1">
              <w:r w:rsidRPr="00675746">
                <w:rPr>
                  <w:rStyle w:val="Hyperlink"/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  <w:r w:rsidRPr="00675746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spending diary</w:t>
              </w:r>
            </w:hyperlink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 one month. Analyse the amount you spend each week. Use</w:t>
            </w:r>
            <w:hyperlink r:id="rId21" w:history="1">
              <w:r w:rsidRPr="00675746">
                <w:rPr>
                  <w:rStyle w:val="Hyperlink"/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  <w:r w:rsidRPr="00675746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Survey monkey</w:t>
              </w:r>
            </w:hyperlink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combine your class data and identify opportunities for goal setting/</w:t>
            </w:r>
            <w:proofErr w:type="spellStart"/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whāinga</w:t>
            </w:r>
            <w:proofErr w:type="spellEnd"/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paetae</w:t>
            </w:r>
            <w:proofErr w:type="spellEnd"/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 saving/</w:t>
            </w:r>
            <w:proofErr w:type="spellStart"/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</w:t>
            </w:r>
            <w:proofErr w:type="spellEnd"/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whakaputu</w:t>
            </w:r>
            <w:proofErr w:type="spellEnd"/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6B58C592" w14:textId="77777777" w:rsidR="00FC5E84" w:rsidRPr="00675746" w:rsidRDefault="00FC5E84" w:rsidP="009B14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057A4" w14:textId="77777777" w:rsidR="00FC5E84" w:rsidRPr="00675746" w:rsidRDefault="00FC5E84" w:rsidP="009B14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4F141B" w14:textId="77777777" w:rsidR="00FC5E84" w:rsidRPr="00675746" w:rsidRDefault="00FC5E84" w:rsidP="009B14DF">
            <w:pPr>
              <w:pStyle w:val="TableParagraph"/>
              <w:spacing w:befor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E84" w:rsidRPr="00675746" w14:paraId="07E95397" w14:textId="77777777" w:rsidTr="009B14DF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3D6AEFB" w14:textId="77777777" w:rsidR="00FC5E84" w:rsidRPr="00675746" w:rsidRDefault="00FC5E84" w:rsidP="009B14DF">
            <w:pPr>
              <w:pStyle w:val="TableParagraph"/>
              <w:spacing w:before="41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WEEK 3</w:t>
            </w:r>
          </w:p>
          <w:p w14:paraId="2E039D10" w14:textId="77777777" w:rsidR="00FC5E84" w:rsidRPr="00675746" w:rsidRDefault="00FC5E84" w:rsidP="009B14D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AD4C66" w14:textId="77777777" w:rsidR="00FC5E84" w:rsidRPr="00675746" w:rsidRDefault="00FC5E84" w:rsidP="009B14D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Setting goals</w:t>
            </w:r>
          </w:p>
          <w:p w14:paraId="2258B9E0" w14:textId="77777777" w:rsidR="00FC5E84" w:rsidRPr="00675746" w:rsidRDefault="00FC5E84" w:rsidP="009B14DF">
            <w:pPr>
              <w:pStyle w:val="TableParagraph"/>
              <w:spacing w:before="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0DF9187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Read and discuss</w:t>
            </w:r>
            <w:hyperlink r:id="rId22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 xml:space="preserve"> Future Brief 1</w:t>
              </w:r>
            </w:hyperlink>
          </w:p>
          <w:p w14:paraId="5BDEC900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Define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goal setting.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View the presentation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on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 </w:t>
            </w:r>
            <w:hyperlink r:id="rId23" w:history="1">
              <w:r w:rsidRPr="00675746">
                <w:rPr>
                  <w:rStyle w:val="Hyperlink"/>
                  <w:rFonts w:asciiTheme="minorHAnsi" w:eastAsia="Century Gothic" w:hAnsiTheme="minorHAnsi" w:cstheme="minorHAnsi"/>
                  <w:sz w:val="20"/>
                  <w:szCs w:val="20"/>
                </w:rPr>
                <w:t>goal setting</w:t>
              </w:r>
              <w:r w:rsidRPr="00675746">
                <w:rPr>
                  <w:rStyle w:val="Hyperlink"/>
                  <w:rFonts w:asciiTheme="minorHAnsi" w:eastAsia="Century Gothic" w:hAnsiTheme="minorHAnsi" w:cstheme="minorHAnsi"/>
                  <w:b/>
                  <w:sz w:val="20"/>
                  <w:szCs w:val="20"/>
                </w:rPr>
                <w:t>.</w:t>
              </w:r>
            </w:hyperlink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After viewing, expand your explanation to include any new information you have learnt.</w:t>
            </w:r>
          </w:p>
          <w:p w14:paraId="0CD1E07E" w14:textId="77777777" w:rsidR="00FC5E84" w:rsidRPr="00675746" w:rsidRDefault="00FC5E84" w:rsidP="009B14D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9DECEE" w14:textId="77777777" w:rsidR="00FC5E84" w:rsidRPr="00675746" w:rsidRDefault="00FC5E84" w:rsidP="009B14DF">
            <w:pPr>
              <w:widowControl w:val="0"/>
              <w:spacing w:before="200"/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Select six activities, events, or items you would like to work towards. Categorise them into short-, medium-, or long-term goals.  Upload your selections as images into </w:t>
            </w:r>
            <w:hyperlink r:id="rId24">
              <w:r w:rsidRPr="00675746">
                <w:rPr>
                  <w:rFonts w:asciiTheme="minorHAnsi" w:eastAsia="Century Gothic" w:hAnsiTheme="minorHAnsi" w:cstheme="minorHAnsi"/>
                  <w:color w:val="1155CC"/>
                  <w:sz w:val="20"/>
                  <w:szCs w:val="20"/>
                  <w:u w:val="single"/>
                </w:rPr>
                <w:t>Decide what to save for – How, when, and how much?</w:t>
              </w:r>
            </w:hyperlink>
          </w:p>
          <w:p w14:paraId="47975847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4227243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Read and discuss</w:t>
            </w:r>
            <w:hyperlink r:id="rId25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 xml:space="preserve"> Future Brief 1</w:t>
              </w:r>
            </w:hyperlink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.</w:t>
            </w:r>
          </w:p>
          <w:p w14:paraId="08863F59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View</w:t>
            </w:r>
            <w:hyperlink r:id="rId26" w:history="1">
              <w:r w:rsidRPr="00675746">
                <w:rPr>
                  <w:rStyle w:val="Hyperlink"/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  <w:r w:rsidRPr="00675746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the top ten NZ ads ever made</w:t>
              </w:r>
            </w:hyperlink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identify similarities and differences. Explain why these ads are so popular.</w:t>
            </w:r>
          </w:p>
          <w:p w14:paraId="2138E5FE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Read</w:t>
            </w:r>
            <w:hyperlink r:id="rId27" w:history="1">
              <w:r w:rsidRPr="00675746">
                <w:rPr>
                  <w:rStyle w:val="Hyperlink"/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  <w:r w:rsidRPr="00675746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The Jelly Nail Craze</w:t>
              </w:r>
            </w:hyperlink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an article about how Kylie Jenner kick started a craze for jelly nails. Explain how her digital posts become viral and set trends. </w:t>
            </w: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EDBFEA4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Read and discuss</w:t>
            </w:r>
            <w:hyperlink r:id="rId28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 xml:space="preserve"> Future Brief 1</w:t>
              </w:r>
            </w:hyperlink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.</w:t>
            </w:r>
          </w:p>
          <w:p w14:paraId="78C4AA59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Advertising competition</w:t>
            </w:r>
          </w:p>
          <w:p w14:paraId="2BC81131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Imagine that you are the brand manager of a company. Your aim is to grow your customer base to include 14 to16 year olds.</w:t>
            </w:r>
          </w:p>
          <w:p w14:paraId="35485E31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Choose an innovative product that will appeal to teenagers. This product could be an item of technology, fashion or food or an app.</w:t>
            </w:r>
          </w:p>
          <w:p w14:paraId="34524C07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Design an advertising campaign that will appeal to your target audience (14-16year olds).</w:t>
            </w:r>
          </w:p>
          <w:p w14:paraId="543B744B" w14:textId="77777777" w:rsidR="00FC5E84" w:rsidRPr="00675746" w:rsidRDefault="00FC5E84" w:rsidP="009B14DF">
            <w:pPr>
              <w:pStyle w:val="NormalWeb"/>
              <w:spacing w:before="0" w:beforeAutospacing="0" w:after="12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Present your campaign to your class.</w:t>
            </w:r>
          </w:p>
        </w:tc>
      </w:tr>
      <w:tr w:rsidR="00FC5E84" w:rsidRPr="00675746" w14:paraId="76E5C180" w14:textId="77777777" w:rsidTr="009B14DF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D388260" w14:textId="77777777" w:rsidR="00FC5E84" w:rsidRPr="00675746" w:rsidRDefault="00FC5E84" w:rsidP="009B14DF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WEEK 4</w:t>
            </w:r>
          </w:p>
          <w:p w14:paraId="1BEE7166" w14:textId="77777777" w:rsidR="00FC5E84" w:rsidRPr="00675746" w:rsidRDefault="00FC5E84" w:rsidP="009B14DF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810556" w14:textId="77777777" w:rsidR="00FC5E84" w:rsidRPr="00675746" w:rsidRDefault="00FC5E84" w:rsidP="009B14D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Setting goals</w:t>
            </w:r>
          </w:p>
          <w:p w14:paraId="61B67F52" w14:textId="77777777" w:rsidR="00FC5E84" w:rsidRPr="00675746" w:rsidRDefault="00FC5E84" w:rsidP="009B14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13F46C7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38B1FE6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bCs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Read the </w:t>
            </w:r>
            <w:hyperlink r:id="rId29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Sorted book on goal setting</w:t>
              </w:r>
            </w:hyperlink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B53B210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Read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the </w:t>
            </w:r>
            <w:hyperlink r:id="rId30"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SORTED Goals booklet</w:t>
              </w:r>
            </w:hyperlink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and answer these questions:</w:t>
            </w:r>
          </w:p>
          <w:p w14:paraId="04E30527" w14:textId="77777777" w:rsidR="00FC5E84" w:rsidRPr="00675746" w:rsidRDefault="00FC5E84" w:rsidP="00FC5E84">
            <w:pPr>
              <w:pStyle w:val="ListParagraph"/>
              <w:widowControl w:val="0"/>
              <w:numPr>
                <w:ilvl w:val="0"/>
                <w:numId w:val="6"/>
              </w:numPr>
              <w:ind w:right="113"/>
              <w:rPr>
                <w:rFonts w:asciiTheme="minorHAnsi" w:eastAsia="Noto Sans Symbols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What details make our goals more achievable? </w:t>
            </w:r>
          </w:p>
          <w:p w14:paraId="14496E08" w14:textId="77777777" w:rsidR="00FC5E84" w:rsidRPr="00675746" w:rsidRDefault="00FC5E84" w:rsidP="00FC5E84">
            <w:pPr>
              <w:pStyle w:val="ListParagraph"/>
              <w:widowControl w:val="0"/>
              <w:numPr>
                <w:ilvl w:val="0"/>
                <w:numId w:val="6"/>
              </w:numPr>
              <w:spacing w:before="200"/>
              <w:ind w:right="113"/>
              <w:rPr>
                <w:rFonts w:asciiTheme="minorHAnsi" w:eastAsia="Noto Sans Symbols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What details make managing your money more achievable?</w:t>
            </w:r>
          </w:p>
          <w:p w14:paraId="600ED99C" w14:textId="77777777" w:rsidR="00FC5E84" w:rsidRPr="00675746" w:rsidRDefault="00FC5E84" w:rsidP="00FC5E84">
            <w:pPr>
              <w:pStyle w:val="ListParagraph"/>
              <w:widowControl w:val="0"/>
              <w:numPr>
                <w:ilvl w:val="0"/>
                <w:numId w:val="6"/>
              </w:numPr>
              <w:spacing w:before="200"/>
              <w:ind w:right="113"/>
              <w:rPr>
                <w:rFonts w:asciiTheme="minorHAnsi" w:eastAsia="Noto Sans Symbols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When would you find it useful to have a plan to manage your money?</w:t>
            </w:r>
          </w:p>
          <w:p w14:paraId="34BF120F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bCs/>
                <w:sz w:val="20"/>
                <w:szCs w:val="20"/>
              </w:rPr>
            </w:pPr>
          </w:p>
          <w:p w14:paraId="2124A1DE" w14:textId="77777777" w:rsidR="00FC5E84" w:rsidRPr="00675746" w:rsidRDefault="00FC5E84" w:rsidP="009B14DF">
            <w:pPr>
              <w:spacing w:after="120"/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Read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this </w:t>
            </w:r>
            <w:hyperlink r:id="rId31"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blog post</w:t>
              </w:r>
            </w:hyperlink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and use it as a discussion starter to explore class and </w:t>
            </w:r>
            <w:proofErr w:type="spellStart"/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whānau</w:t>
            </w:r>
            <w:proofErr w:type="spellEnd"/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stories about the decisions they have made and their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lastRenderedPageBreak/>
              <w:t xml:space="preserve">consequences. 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Investigate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the question “What is a good financial decision?”. </w:t>
            </w: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5628204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Read the </w:t>
            </w:r>
            <w:hyperlink r:id="rId32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Sorted book on goal setting</w:t>
              </w:r>
            </w:hyperlink>
          </w:p>
          <w:p w14:paraId="7F22880D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Explain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why it is important to have goals that cover different time frames. Give examples of a short-term, a medium-term, and a long-term goal you could set for yourself.</w:t>
            </w:r>
          </w:p>
          <w:p w14:paraId="6ACA4831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D40682C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Read the </w:t>
            </w:r>
            <w:hyperlink r:id="rId33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Sorted book on goal setting</w:t>
              </w:r>
            </w:hyperlink>
          </w:p>
          <w:p w14:paraId="5AE9613C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Show 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evidence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of some financial goals you have set for yourself. </w:t>
            </w:r>
          </w:p>
          <w:p w14:paraId="46442160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3EC12CE7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Evaluate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the importance of setting goals and 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justify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why it is important for individuals to set personal financial goals.</w:t>
            </w:r>
          </w:p>
          <w:p w14:paraId="13E46945" w14:textId="77777777" w:rsidR="00FC5E84" w:rsidRPr="00675746" w:rsidRDefault="00FC5E84" w:rsidP="009B14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A73D41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E84" w:rsidRPr="00675746" w14:paraId="62625FC2" w14:textId="77777777" w:rsidTr="009B14DF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73D3200" w14:textId="77777777" w:rsidR="00FC5E84" w:rsidRPr="00675746" w:rsidRDefault="00FC5E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WEEK 5</w:t>
            </w:r>
          </w:p>
          <w:p w14:paraId="31B4166C" w14:textId="77777777" w:rsidR="00FC5E84" w:rsidRPr="00675746" w:rsidRDefault="00FC5E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4CD00B4" w14:textId="77777777" w:rsidR="00FC5E84" w:rsidRPr="00675746" w:rsidRDefault="00FC5E84" w:rsidP="009B14D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Managing your money</w:t>
            </w:r>
          </w:p>
          <w:p w14:paraId="27A0E092" w14:textId="77777777" w:rsidR="00FC5E84" w:rsidRPr="00675746" w:rsidRDefault="00FC5E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1D3F915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Read and discuss</w:t>
            </w:r>
            <w:hyperlink r:id="rId34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 xml:space="preserve"> Future Brief 2</w:t>
              </w:r>
            </w:hyperlink>
          </w:p>
          <w:p w14:paraId="1C0795BD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Explain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what it means to manage your money. </w:t>
            </w:r>
          </w:p>
          <w:p w14:paraId="6A0837D8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58533E8C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Complete</w:t>
            </w:r>
            <w:hyperlink r:id="rId35">
              <w:r w:rsidRPr="00675746">
                <w:rPr>
                  <w:rFonts w:asciiTheme="minorHAnsi" w:eastAsia="Century Gothic" w:hAnsiTheme="minorHAnsi" w:cstheme="minorHAnsi"/>
                  <w:color w:val="1155CC"/>
                  <w:sz w:val="20"/>
                  <w:szCs w:val="20"/>
                </w:rPr>
                <w:t xml:space="preserve"> </w:t>
              </w:r>
            </w:hyperlink>
            <w:hyperlink r:id="rId36" w:history="1">
              <w:r w:rsidRPr="00675746">
                <w:rPr>
                  <w:rStyle w:val="Hyperlink"/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Planning your financial future.</w:t>
              </w:r>
            </w:hyperlink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</w:p>
          <w:p w14:paraId="0C935BFA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0C3C3481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  <w:highlight w:val="yellow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Read, analyse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, and 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discuss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the infographic </w:t>
            </w:r>
            <w:hyperlink r:id="rId37"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  <w:u w:val="single"/>
                </w:rPr>
                <w:t>managing my money</w:t>
              </w:r>
            </w:hyperlink>
          </w:p>
          <w:p w14:paraId="7CB6F28E" w14:textId="77777777" w:rsidR="00FC5E84" w:rsidRPr="00675746" w:rsidRDefault="00FC5E84" w:rsidP="009B14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842C8C" w14:textId="77777777" w:rsidR="00FC5E84" w:rsidRPr="00675746" w:rsidRDefault="00FC5E84" w:rsidP="009B14DF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6ADAD2F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Read and discuss</w:t>
            </w:r>
            <w:hyperlink r:id="rId38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 xml:space="preserve"> Future Brief 2</w:t>
              </w:r>
            </w:hyperlink>
          </w:p>
          <w:p w14:paraId="1FD9B200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7D8E803D" w14:textId="77777777" w:rsidR="00FC5E84" w:rsidRPr="00675746" w:rsidRDefault="00FC5E84" w:rsidP="009B14D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On </w:t>
            </w:r>
            <w:hyperlink r:id="rId39"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  <w:u w:val="single"/>
                </w:rPr>
                <w:t>Decide what to save for – How, when, and how much?</w:t>
              </w:r>
            </w:hyperlink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, go to “Your turn to explore setting goals and making a budget”.</w:t>
            </w: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DAA6FC" w14:textId="77777777" w:rsidR="00FC5E84" w:rsidRPr="00675746" w:rsidRDefault="00FC5E84" w:rsidP="009B14D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44F116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On </w:t>
            </w:r>
            <w:hyperlink r:id="rId40" w:history="1">
              <w:hyperlink r:id="rId41">
                <w:r w:rsidRPr="00675746">
                  <w:rPr>
                    <w:rFonts w:asciiTheme="minorHAnsi" w:eastAsia="Century Gothic" w:hAnsiTheme="minorHAnsi" w:cstheme="minorHAnsi"/>
                    <w:b/>
                    <w:bCs/>
                    <w:color w:val="ED7D31" w:themeColor="accent2"/>
                    <w:sz w:val="20"/>
                    <w:szCs w:val="20"/>
                    <w:u w:val="single"/>
                  </w:rPr>
                  <w:t>Decide what to save for – How, when, and how much?</w:t>
                </w:r>
              </w:hyperlink>
              <w:r w:rsidRPr="00675746">
                <w:rPr>
                  <w:rStyle w:val="Hyperlink"/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,</w:t>
              </w:r>
            </w:hyperlink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go to “Explore setting goals and managing your money”.</w:t>
            </w:r>
          </w:p>
          <w:p w14:paraId="40E17CCF" w14:textId="77777777" w:rsidR="00FC5E84" w:rsidRPr="00675746" w:rsidRDefault="00FC5E84" w:rsidP="009B14DF">
            <w:pPr>
              <w:spacing w:after="120"/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Explain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possible impacts on your financial plan.</w:t>
            </w: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57DE44C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9ABFBF1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Style w:val="Hyperlink"/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Read and discuss</w:t>
            </w:r>
            <w:hyperlink r:id="rId42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 xml:space="preserve"> Future Brief 2</w:t>
              </w:r>
            </w:hyperlink>
          </w:p>
          <w:p w14:paraId="05ED3F92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Create</w:t>
            </w:r>
            <w:hyperlink r:id="rId43" w:anchor="/welcome">
              <w:r w:rsidRPr="00675746">
                <w:rPr>
                  <w:rFonts w:asciiTheme="minorHAnsi" w:eastAsia="Century Gothic" w:hAnsiTheme="minorHAnsi" w:cstheme="minorHAnsi"/>
                  <w:color w:val="1155CC"/>
                  <w:sz w:val="20"/>
                  <w:szCs w:val="20"/>
                  <w:u w:val="single"/>
                </w:rPr>
                <w:t xml:space="preserve"> </w:t>
              </w:r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  <w:u w:val="single"/>
                </w:rPr>
                <w:t>a budget</w:t>
              </w:r>
            </w:hyperlink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for your identified short-, medium-, and/or long-term goals.  Describe how you are going to budget from your income and/or savings.  Make sure you show your calculations and communicate the logic behind your problem solving.  </w:t>
            </w:r>
          </w:p>
          <w:p w14:paraId="79AC708B" w14:textId="77777777" w:rsidR="00FC5E84" w:rsidRPr="00675746" w:rsidRDefault="00FC5E84" w:rsidP="009B14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6680A6" w14:textId="77777777" w:rsidR="00FC5E84" w:rsidRPr="00675746" w:rsidRDefault="00FC5E84" w:rsidP="009B14DF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E84" w:rsidRPr="00675746" w14:paraId="6BC3E5BC" w14:textId="77777777" w:rsidTr="009B14DF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3006E30" w14:textId="77777777" w:rsidR="00FC5E84" w:rsidRPr="00675746" w:rsidRDefault="00FC5E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WEEK 6</w:t>
            </w:r>
          </w:p>
          <w:p w14:paraId="72902A09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FA98C30" w14:textId="77777777" w:rsidR="00FC5E84" w:rsidRPr="00675746" w:rsidRDefault="00FC5E84" w:rsidP="009B14D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Managing your money</w:t>
            </w:r>
          </w:p>
          <w:p w14:paraId="4673DD16" w14:textId="77777777" w:rsidR="00FC5E84" w:rsidRPr="00675746" w:rsidRDefault="00FC5E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5F5720D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4254D7E" w14:textId="77777777" w:rsidR="00FC5E84" w:rsidRPr="00675746" w:rsidRDefault="00FC5E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>View the</w:t>
            </w:r>
            <w:hyperlink r:id="rId44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 xml:space="preserve"> Managing my Money infographic</w:t>
              </w:r>
            </w:hyperlink>
          </w:p>
          <w:p w14:paraId="761A9C68" w14:textId="77777777" w:rsidR="00FC5E84" w:rsidRPr="00675746" w:rsidRDefault="00FC5E84" w:rsidP="009B14DF">
            <w:pPr>
              <w:pStyle w:val="NormalWeb"/>
              <w:spacing w:before="0" w:beforeAutospacing="0" w:after="0" w:afterAutospacing="0"/>
              <w:ind w:left="113" w:right="113"/>
              <w:textAlignment w:val="baseline"/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</w:pPr>
          </w:p>
          <w:p w14:paraId="75EF467A" w14:textId="77777777" w:rsidR="00FC5E84" w:rsidRPr="00675746" w:rsidRDefault="00FC5E84" w:rsidP="009B14DF">
            <w:pPr>
              <w:pStyle w:val="NormalWeb"/>
              <w:spacing w:before="0" w:beforeAutospacing="0" w:after="0" w:afterAutospacing="0"/>
              <w:ind w:left="113" w:right="113"/>
              <w:textAlignment w:val="baseline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Compare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needs and wants. 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Write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a statement differentiating between the two. In pairs, discuss the following items and classify as a need or a want.</w:t>
            </w:r>
          </w:p>
          <w:p w14:paraId="776FAA88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</w:pPr>
          </w:p>
          <w:p w14:paraId="11EE191F" w14:textId="77777777" w:rsidR="00FC5E84" w:rsidRPr="00675746" w:rsidRDefault="00FC5E84" w:rsidP="009B14DF">
            <w:pPr>
              <w:spacing w:after="120"/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Define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the time frames for short-term, medium-term, and long-term goals.  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Describe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times when you have set any short-term, medium-term, or long-term goals for yourself.</w:t>
            </w: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6467B85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675746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Read </w:t>
            </w:r>
            <w:hyperlink r:id="rId45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How to Track Your Money</w:t>
              </w:r>
            </w:hyperlink>
          </w:p>
          <w:p w14:paraId="08FDA58A" w14:textId="77777777" w:rsidR="00FC5E84" w:rsidRPr="00675746" w:rsidRDefault="00FC5E84" w:rsidP="009B14DF">
            <w:pPr>
              <w:ind w:left="113"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</w:pPr>
          </w:p>
          <w:p w14:paraId="05C45B4E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Prioritise</w:t>
            </w:r>
            <w:hyperlink r:id="rId46" w:history="1">
              <w:r w:rsidRPr="00675746">
                <w:rPr>
                  <w:rStyle w:val="Hyperlink"/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 xml:space="preserve"> Simon’s needs and wants</w:t>
              </w:r>
            </w:hyperlink>
            <w:r w:rsidRPr="00675746">
              <w:rPr>
                <w:rFonts w:asciiTheme="minorHAnsi" w:eastAsia="Century Gothic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and 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explain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how to rank these.</w:t>
            </w:r>
          </w:p>
          <w:p w14:paraId="58EF6D57" w14:textId="77777777" w:rsidR="00FC5E84" w:rsidRPr="00675746" w:rsidRDefault="00FC5E84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</w:pPr>
          </w:p>
          <w:p w14:paraId="744290AC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Describe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aspects of your spending that are more a want than a need. Give an example.</w:t>
            </w: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8B5102B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53A1ADD" w14:textId="77777777" w:rsidR="00FC5E84" w:rsidRPr="00675746" w:rsidRDefault="00453C58" w:rsidP="009B14DF">
            <w:pPr>
              <w:ind w:left="113" w:right="113"/>
              <w:rPr>
                <w:rStyle w:val="Hyperlink"/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</w:pPr>
            <w:hyperlink r:id="rId47" w:history="1">
              <w:r w:rsidR="00FC5E84"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Needs</w:t>
              </w:r>
            </w:hyperlink>
            <w:r w:rsidR="00FC5E84" w:rsidRPr="00675746">
              <w:rPr>
                <w:rStyle w:val="Hyperlink"/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vs Wants</w:t>
            </w:r>
          </w:p>
          <w:p w14:paraId="71255092" w14:textId="77777777" w:rsidR="00FC5E84" w:rsidRPr="00675746" w:rsidRDefault="00FC5E84" w:rsidP="009B14DF">
            <w:pPr>
              <w:ind w:left="113" w:right="113"/>
              <w:rPr>
                <w:rStyle w:val="Hyperlink"/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</w:pPr>
          </w:p>
          <w:p w14:paraId="3F90EB66" w14:textId="77777777" w:rsidR="00FC5E84" w:rsidRPr="00675746" w:rsidRDefault="00FC5E84" w:rsidP="009B14DF">
            <w:pPr>
              <w:ind w:left="113"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  <w:u w:val="single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Using the prompting questions below reflect on how needs and wants </w:t>
            </w:r>
            <w:proofErr w:type="gramStart"/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shape</w:t>
            </w:r>
            <w:proofErr w:type="gramEnd"/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your identity:</w:t>
            </w:r>
          </w:p>
          <w:p w14:paraId="35A3735C" w14:textId="77777777" w:rsidR="00FC5E84" w:rsidRPr="00675746" w:rsidRDefault="00FC5E84" w:rsidP="00FC5E84">
            <w:pPr>
              <w:pStyle w:val="ListParagraph"/>
              <w:numPr>
                <w:ilvl w:val="0"/>
                <w:numId w:val="7"/>
              </w:numPr>
              <w:ind w:right="113"/>
              <w:textAlignment w:val="baseline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Does your identity depend on having certain labels to wear?</w:t>
            </w:r>
          </w:p>
          <w:p w14:paraId="5A8D58F3" w14:textId="77777777" w:rsidR="00FC5E84" w:rsidRPr="00675746" w:rsidRDefault="00FC5E84" w:rsidP="00FC5E84">
            <w:pPr>
              <w:pStyle w:val="ListParagraph"/>
              <w:numPr>
                <w:ilvl w:val="0"/>
                <w:numId w:val="7"/>
              </w:numPr>
              <w:ind w:right="113"/>
              <w:textAlignment w:val="baseline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Are wants enablers or barriers to your identity?</w:t>
            </w:r>
          </w:p>
          <w:p w14:paraId="7B9A5BE2" w14:textId="77777777" w:rsidR="00FC5E84" w:rsidRPr="00675746" w:rsidRDefault="00FC5E84" w:rsidP="009B14DF">
            <w:pPr>
              <w:spacing w:before="100" w:beforeAutospacing="1" w:after="100" w:afterAutospacing="1"/>
              <w:ind w:left="113" w:right="113"/>
              <w:textAlignment w:val="baseline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Explain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how your ideas about ‘what is a need and a want’ have changed after this learning.</w:t>
            </w:r>
          </w:p>
        </w:tc>
      </w:tr>
      <w:tr w:rsidR="00FC5E84" w:rsidRPr="00675746" w14:paraId="4709A43D" w14:textId="77777777" w:rsidTr="009B14DF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5514838" w14:textId="77777777" w:rsidR="00FC5E84" w:rsidRPr="00675746" w:rsidRDefault="00FC5E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WEEK 7</w:t>
            </w:r>
          </w:p>
          <w:p w14:paraId="2A4C6DFA" w14:textId="77777777" w:rsidR="00FC5E84" w:rsidRPr="00675746" w:rsidRDefault="00FC5E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3DD4C" w14:textId="77777777" w:rsidR="00FC5E84" w:rsidRPr="00675746" w:rsidRDefault="00FC5E84" w:rsidP="009B14D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Spending and Saving</w:t>
            </w:r>
          </w:p>
          <w:p w14:paraId="67ED7F67" w14:textId="77777777" w:rsidR="00FC5E84" w:rsidRPr="00675746" w:rsidRDefault="00FC5E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D3D879C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C882271" w14:textId="77777777" w:rsidR="00FC5E84" w:rsidRPr="00675746" w:rsidRDefault="00453C58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</w:pPr>
            <w:hyperlink r:id="rId48" w:history="1">
              <w:proofErr w:type="spellStart"/>
              <w:r w:rsidR="00FC5E84"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Thinklinker</w:t>
              </w:r>
              <w:proofErr w:type="spellEnd"/>
              <w:r w:rsidR="00FC5E84"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 xml:space="preserve"> 1</w:t>
              </w:r>
            </w:hyperlink>
            <w:r w:rsidR="00FC5E84" w:rsidRPr="00675746">
              <w:rPr>
                <w:rStyle w:val="Hyperlink"/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0</w:t>
            </w:r>
          </w:p>
          <w:p w14:paraId="6D9E40C9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Explain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what is meant by saving </w:t>
            </w:r>
            <w:r w:rsidRPr="00675746">
              <w:rPr>
                <w:rFonts w:asciiTheme="minorHAnsi" w:eastAsia="Century Gothic" w:hAnsiTheme="minorHAnsi" w:cstheme="minorHAnsi"/>
                <w:color w:val="000000"/>
                <w:sz w:val="20"/>
                <w:szCs w:val="20"/>
              </w:rPr>
              <w:t xml:space="preserve">and some ways to save.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Discuss how </w:t>
            </w:r>
            <w:r w:rsidRPr="00675746">
              <w:rPr>
                <w:rFonts w:asciiTheme="minorHAnsi" w:eastAsia="Century Gothic" w:hAnsiTheme="minorHAnsi" w:cstheme="minorHAnsi"/>
                <w:color w:val="000000"/>
                <w:sz w:val="20"/>
                <w:szCs w:val="20"/>
              </w:rPr>
              <w:t>you save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.</w:t>
            </w:r>
          </w:p>
          <w:p w14:paraId="6B2842E6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</w:pPr>
          </w:p>
          <w:p w14:paraId="029B5058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color w:val="4F81BD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View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the presentation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on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 </w:t>
            </w:r>
            <w:hyperlink r:id="rId49"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  <w:u w:val="single"/>
                </w:rPr>
                <w:t>saving</w:t>
              </w:r>
            </w:hyperlink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.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</w:p>
          <w:p w14:paraId="1B65EAE8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lastRenderedPageBreak/>
              <w:t>After viewing, expand your explanation to include any new information you have learnt.</w:t>
            </w:r>
          </w:p>
          <w:p w14:paraId="2FF17CD5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5E4ECAD9" w14:textId="77777777" w:rsidR="00FC5E84" w:rsidRPr="00675746" w:rsidRDefault="00FC5E84" w:rsidP="009B14D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FC8CE03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5940123" w14:textId="77777777" w:rsidR="00FC5E84" w:rsidRPr="00675746" w:rsidRDefault="00453C58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</w:pPr>
            <w:hyperlink r:id="rId50" w:history="1">
              <w:proofErr w:type="spellStart"/>
              <w:r w:rsidR="00FC5E84"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Thinklinker</w:t>
              </w:r>
              <w:proofErr w:type="spellEnd"/>
              <w:r w:rsidR="00FC5E84"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 xml:space="preserve"> 1</w:t>
              </w:r>
            </w:hyperlink>
            <w:r w:rsidR="00FC5E84" w:rsidRPr="00675746">
              <w:rPr>
                <w:rStyle w:val="Hyperlink"/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0</w:t>
            </w:r>
          </w:p>
          <w:p w14:paraId="39FC7076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Explain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the different saving options that banks offer.</w:t>
            </w:r>
          </w:p>
          <w:p w14:paraId="2473230E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70148ECC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Compare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the interest rates on these different saving options. </w:t>
            </w:r>
          </w:p>
          <w:p w14:paraId="5FB72995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10C3348A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lastRenderedPageBreak/>
              <w:t xml:space="preserve">Calculate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interest payments relevant to a prepared saving plan.</w:t>
            </w:r>
          </w:p>
          <w:p w14:paraId="2BC34BD4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7E40D89B" w14:textId="77777777" w:rsidR="00FC5E84" w:rsidRPr="00675746" w:rsidRDefault="00FC5E84" w:rsidP="009B14DF">
            <w:pPr>
              <w:spacing w:after="120"/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Compare the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different rates of interest that banks offer lenders and borrowers. </w:t>
            </w: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8C2B549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0B1787B" w14:textId="77777777" w:rsidR="00FC5E84" w:rsidRPr="00675746" w:rsidRDefault="00453C58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</w:pPr>
            <w:hyperlink r:id="rId51" w:history="1">
              <w:proofErr w:type="spellStart"/>
              <w:r w:rsidR="00FC5E84"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Thinklinker</w:t>
              </w:r>
              <w:proofErr w:type="spellEnd"/>
              <w:r w:rsidR="00FC5E84"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 xml:space="preserve"> 1</w:t>
              </w:r>
            </w:hyperlink>
            <w:r w:rsidR="00FC5E84" w:rsidRPr="00675746">
              <w:rPr>
                <w:rStyle w:val="Hyperlink"/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1</w:t>
            </w:r>
          </w:p>
          <w:p w14:paraId="3367BAAF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Evaluate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the best options for money saved for a short term or medium term, and for long-term saving/investments.</w:t>
            </w:r>
          </w:p>
          <w:p w14:paraId="2D71A7AA" w14:textId="77777777" w:rsidR="00FC5E84" w:rsidRPr="00675746" w:rsidRDefault="00FC5E84" w:rsidP="009B14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39ECCC" w14:textId="77777777" w:rsidR="00FC5E84" w:rsidRPr="00675746" w:rsidRDefault="00FC5E84" w:rsidP="009B14DF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3E53F8" w14:textId="77777777" w:rsidR="00FC5E84" w:rsidRPr="00675746" w:rsidRDefault="00FC5E84" w:rsidP="009B14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282B15" w14:textId="77777777" w:rsidR="00FC5E84" w:rsidRPr="00675746" w:rsidRDefault="00FC5E84" w:rsidP="009B14DF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C5E84" w:rsidRPr="00675746" w14:paraId="6F27526A" w14:textId="77777777" w:rsidTr="009B14DF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7EE894E" w14:textId="77777777" w:rsidR="00FC5E84" w:rsidRPr="00675746" w:rsidRDefault="00FC5E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WEEK 8</w:t>
            </w:r>
          </w:p>
          <w:p w14:paraId="75166AAC" w14:textId="77777777" w:rsidR="00FC5E84" w:rsidRPr="00675746" w:rsidRDefault="00FC5E84" w:rsidP="009B14DF">
            <w:pPr>
              <w:ind w:lef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807338E" w14:textId="77777777" w:rsidR="00FC5E84" w:rsidRPr="00675746" w:rsidRDefault="00FC5E84" w:rsidP="009B14D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Spending and Saving</w:t>
            </w:r>
          </w:p>
          <w:p w14:paraId="4751BE27" w14:textId="77777777" w:rsidR="00FC5E84" w:rsidRPr="00675746" w:rsidRDefault="00FC5E84" w:rsidP="009B14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F8C9D8" w14:textId="77777777" w:rsidR="00FC5E84" w:rsidRPr="00675746" w:rsidRDefault="00FC5E84" w:rsidP="009B14DF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464179E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EEAF26D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ED7D31" w:themeColor="accent2"/>
                <w:sz w:val="20"/>
                <w:szCs w:val="20"/>
              </w:rPr>
              <w:t>Read the blog:</w:t>
            </w: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hyperlink r:id="rId52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How to set up a savings plan</w:t>
              </w:r>
            </w:hyperlink>
          </w:p>
          <w:p w14:paraId="3662F3E6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  <w:highlight w:val="yellow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Read, analyse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, and 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discuss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the infographic about </w:t>
            </w:r>
            <w:hyperlink r:id="rId53"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  <w:u w:val="single"/>
                </w:rPr>
                <w:t>saving</w:t>
              </w:r>
            </w:hyperlink>
            <w:r w:rsidRPr="00675746">
              <w:rPr>
                <w:rFonts w:asciiTheme="minorHAnsi" w:eastAsia="Century Gothic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.</w:t>
            </w:r>
            <w:r w:rsidRPr="00675746">
              <w:rPr>
                <w:rFonts w:asciiTheme="minorHAnsi" w:eastAsia="Century Gothic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</w:p>
          <w:p w14:paraId="0D339028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0E2DFA98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D</w:t>
            </w:r>
            <w:r w:rsidRPr="00675746">
              <w:rPr>
                <w:rFonts w:asciiTheme="minorHAnsi" w:eastAsia="Century Gothic" w:hAnsiTheme="minorHAnsi" w:cstheme="minorHAnsi"/>
                <w:b/>
                <w:color w:val="000000"/>
                <w:sz w:val="20"/>
                <w:szCs w:val="20"/>
              </w:rPr>
              <w:t>escribe</w:t>
            </w:r>
            <w:r w:rsidRPr="00675746">
              <w:rPr>
                <w:rFonts w:asciiTheme="minorHAnsi" w:eastAsia="Century Gothic" w:hAnsiTheme="minorHAnsi" w:cstheme="minorHAnsi"/>
                <w:color w:val="000000"/>
                <w:sz w:val="20"/>
                <w:szCs w:val="20"/>
              </w:rPr>
              <w:t xml:space="preserve"> how well you </w:t>
            </w:r>
            <w:proofErr w:type="gramStart"/>
            <w:r w:rsidRPr="00675746">
              <w:rPr>
                <w:rFonts w:asciiTheme="minorHAnsi" w:eastAsia="Century Gothic" w:hAnsiTheme="minorHAnsi" w:cstheme="minorHAnsi"/>
                <w:color w:val="000000"/>
                <w:sz w:val="20"/>
                <w:szCs w:val="20"/>
              </w:rPr>
              <w:t>are able to</w:t>
            </w:r>
            <w:proofErr w:type="gramEnd"/>
            <w:r w:rsidRPr="00675746">
              <w:rPr>
                <w:rFonts w:asciiTheme="minorHAnsi" w:eastAsia="Century Gothic" w:hAnsiTheme="minorHAnsi" w:cstheme="minorHAnsi"/>
                <w:color w:val="000000"/>
                <w:sz w:val="20"/>
                <w:szCs w:val="20"/>
              </w:rPr>
              <w:t xml:space="preserve"> save.</w:t>
            </w:r>
          </w:p>
          <w:p w14:paraId="14F34534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3B2A745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7C7D192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Sorted </w:t>
            </w:r>
            <w:hyperlink r:id="rId54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Savings calculator</w:t>
              </w:r>
            </w:hyperlink>
          </w:p>
          <w:p w14:paraId="17BF76CE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Explain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what is meant by saving and some ways to save. Discuss how you save.</w:t>
            </w:r>
          </w:p>
          <w:p w14:paraId="273D691F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79F68B25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  <w:highlight w:val="yellow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Complete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the </w:t>
            </w:r>
            <w:hyperlink r:id="rId55" w:history="1">
              <w:r w:rsidRPr="00675746">
                <w:rPr>
                  <w:rStyle w:val="Hyperlink"/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spending diary.</w:t>
              </w:r>
            </w:hyperlink>
            <w:r w:rsidRPr="00675746">
              <w:rPr>
                <w:rFonts w:asciiTheme="minorHAnsi" w:eastAsia="Century Gothic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</w:p>
          <w:p w14:paraId="02451630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Analyse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your weekly spends and 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calculate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the amounts you spend in a day, a week, and a month. Include money spent on things that are “invisible”, like a bus card, apps, or </w:t>
            </w:r>
            <w:proofErr w:type="spellStart"/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paywave</w:t>
            </w:r>
            <w:proofErr w:type="spellEnd"/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.</w:t>
            </w:r>
          </w:p>
          <w:p w14:paraId="2F70D9C6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bCs/>
                <w:sz w:val="20"/>
                <w:szCs w:val="20"/>
              </w:rPr>
            </w:pPr>
          </w:p>
          <w:p w14:paraId="175F4C76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Share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your spending diary with a classmate and discuss what your findings tell you about your spending. </w:t>
            </w:r>
          </w:p>
          <w:p w14:paraId="3E0518F1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649AB9BA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Discuss:</w:t>
            </w:r>
          </w:p>
          <w:p w14:paraId="1ED40F28" w14:textId="77777777" w:rsidR="00FC5E84" w:rsidRPr="00675746" w:rsidRDefault="00FC5E84" w:rsidP="00FC5E84">
            <w:pPr>
              <w:pStyle w:val="ListParagraph"/>
              <w:widowControl w:val="0"/>
              <w:numPr>
                <w:ilvl w:val="0"/>
                <w:numId w:val="8"/>
              </w:numPr>
              <w:ind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What your spending habits reveal about your financial identity </w:t>
            </w:r>
          </w:p>
          <w:p w14:paraId="48562B4D" w14:textId="77777777" w:rsidR="00FC5E84" w:rsidRPr="00675746" w:rsidRDefault="00FC5E84" w:rsidP="00FC5E84">
            <w:pPr>
              <w:pStyle w:val="ListParagraph"/>
              <w:widowControl w:val="0"/>
              <w:numPr>
                <w:ilvl w:val="0"/>
                <w:numId w:val="8"/>
              </w:numPr>
              <w:spacing w:after="120"/>
              <w:ind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Does spending lead to happiness?</w:t>
            </w: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CC80489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062D443" w14:textId="77777777" w:rsidR="00FC5E84" w:rsidRPr="00675746" w:rsidRDefault="00FC5E84" w:rsidP="009B14DF">
            <w:pPr>
              <w:ind w:left="113" w:right="113"/>
              <w:rPr>
                <w:rStyle w:val="Hyperlink"/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Sorted </w:t>
            </w:r>
            <w:hyperlink r:id="rId56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Savings calculator</w:t>
              </w:r>
            </w:hyperlink>
          </w:p>
          <w:p w14:paraId="3A75D5AC" w14:textId="77777777" w:rsidR="00FC5E84" w:rsidRPr="00675746" w:rsidRDefault="00FC5E84" w:rsidP="009B14DF">
            <w:pPr>
              <w:ind w:left="113" w:right="113"/>
              <w:rPr>
                <w:rStyle w:val="Hyperlink"/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</w:pPr>
          </w:p>
          <w:p w14:paraId="5592FE53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Show 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evidence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of saving over a short period of time and 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justify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the money made in the process. Monitor saving and 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evaluate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how successful you were at the end of a given time.</w:t>
            </w:r>
          </w:p>
          <w:p w14:paraId="0333A400" w14:textId="77777777" w:rsidR="00FC5E84" w:rsidRPr="00675746" w:rsidRDefault="00FC5E84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C5E84" w:rsidRPr="00675746" w14:paraId="73154499" w14:textId="77777777" w:rsidTr="009B14DF">
        <w:trPr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291921D" w14:textId="77777777" w:rsidR="00FC5E84" w:rsidRPr="00675746" w:rsidRDefault="00FC5E84" w:rsidP="009B14DF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WEEK 9</w:t>
            </w:r>
          </w:p>
          <w:p w14:paraId="359F38C7" w14:textId="77777777" w:rsidR="00FC5E84" w:rsidRPr="00675746" w:rsidRDefault="00FC5E84" w:rsidP="009B14DF">
            <w:pPr>
              <w:pStyle w:val="NormalWeb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85206C1" w14:textId="77777777" w:rsidR="00FC5E84" w:rsidRPr="00675746" w:rsidRDefault="00FC5E84" w:rsidP="009B14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D9F97F" w14:textId="77777777" w:rsidR="00FC5E84" w:rsidRPr="00675746" w:rsidRDefault="00FC5E84" w:rsidP="009B14DF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Managing debt</w:t>
            </w: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E455FBD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676D75C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ED7D31" w:themeColor="accent2"/>
                <w:sz w:val="20"/>
                <w:szCs w:val="20"/>
              </w:rPr>
              <w:t>Read</w:t>
            </w: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hyperlink r:id="rId57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Debt PowerPoint</w:t>
              </w:r>
            </w:hyperlink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bCs/>
                <w:color w:val="ED7D31" w:themeColor="accent2"/>
                <w:sz w:val="20"/>
                <w:szCs w:val="20"/>
              </w:rPr>
              <w:t>and discuss</w:t>
            </w:r>
          </w:p>
          <w:p w14:paraId="4830CE72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Explain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what a debt is. </w:t>
            </w:r>
          </w:p>
          <w:p w14:paraId="136CC628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4EFA9EBC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Read the Sorted booklet, </w:t>
            </w:r>
            <w:hyperlink r:id="rId58"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Debt in English</w:t>
              </w:r>
            </w:hyperlink>
            <w:r w:rsidRPr="00675746">
              <w:rPr>
                <w:rFonts w:asciiTheme="minorHAnsi" w:eastAsia="Century Gothic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or </w:t>
            </w:r>
            <w:hyperlink r:id="rId59">
              <w:proofErr w:type="spellStart"/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te</w:t>
              </w:r>
              <w:proofErr w:type="spellEnd"/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 xml:space="preserve"> </w:t>
              </w:r>
              <w:proofErr w:type="spellStart"/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reo</w:t>
              </w:r>
              <w:proofErr w:type="spellEnd"/>
            </w:hyperlink>
            <w:r w:rsidRPr="00675746">
              <w:rPr>
                <w:rFonts w:asciiTheme="minorHAnsi" w:eastAsia="Century Gothic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.</w:t>
            </w:r>
          </w:p>
          <w:p w14:paraId="7FA86098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Explain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what is meant by “getting into debt is easy”. 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Describe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how Joe got on top of his debt. </w:t>
            </w:r>
          </w:p>
          <w:p w14:paraId="798EA04D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6FA89831" w14:textId="77777777" w:rsidR="00FC5E84" w:rsidRPr="00675746" w:rsidRDefault="00FC5E84" w:rsidP="009B14DF">
            <w:pPr>
              <w:spacing w:after="120"/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lastRenderedPageBreak/>
              <w:t>List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any debts you have. Include debts to </w:t>
            </w:r>
            <w:proofErr w:type="spellStart"/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whānau</w:t>
            </w:r>
            <w:proofErr w:type="spellEnd"/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members and friends. Do you have any debt? </w:t>
            </w: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1E37122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D77FD64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ED7D31" w:themeColor="accent2"/>
                <w:sz w:val="20"/>
                <w:szCs w:val="20"/>
              </w:rPr>
              <w:t>Read</w:t>
            </w: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hyperlink r:id="rId60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Debt PowerPoint</w:t>
              </w:r>
            </w:hyperlink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bCs/>
                <w:color w:val="ED7D31" w:themeColor="accent2"/>
                <w:sz w:val="20"/>
                <w:szCs w:val="20"/>
              </w:rPr>
              <w:t>and discuss</w:t>
            </w:r>
          </w:p>
          <w:p w14:paraId="7F40CF93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  <w:highlight w:val="yellow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Complete “Exploring debt – Brainstorm” in </w:t>
            </w:r>
            <w:hyperlink r:id="rId61"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  <w:u w:val="single"/>
                </w:rPr>
                <w:t>Managing Debt: Is credit the way to go?</w:t>
              </w:r>
            </w:hyperlink>
            <w:r w:rsidRPr="00675746">
              <w:rPr>
                <w:rFonts w:asciiTheme="minorHAnsi" w:eastAsia="Century Gothic" w:hAnsiTheme="minorHAnsi" w:cstheme="minorHAnsi"/>
                <w:color w:val="ED7D31" w:themeColor="accent2"/>
                <w:sz w:val="20"/>
                <w:szCs w:val="20"/>
                <w:u w:val="single"/>
              </w:rPr>
              <w:t xml:space="preserve">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and share your findings with a partner or group. </w:t>
            </w:r>
          </w:p>
          <w:p w14:paraId="74682A1E" w14:textId="77777777" w:rsidR="00FC5E84" w:rsidRPr="00675746" w:rsidRDefault="00FC5E84" w:rsidP="009B14D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4BA81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Explain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the difference between “good” debt and “bad” debt </w:t>
            </w:r>
          </w:p>
          <w:p w14:paraId="2B13DF93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474D5C8" w14:textId="77777777" w:rsidR="00FC5E84" w:rsidRPr="00675746" w:rsidRDefault="00FC5E84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13A2929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ED7D31" w:themeColor="accent2"/>
                <w:sz w:val="20"/>
                <w:szCs w:val="20"/>
              </w:rPr>
              <w:t>Read</w:t>
            </w:r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hyperlink r:id="rId62" w:history="1">
              <w:r w:rsidRPr="00675746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Debt PowerPoint</w:t>
              </w:r>
            </w:hyperlink>
            <w:r w:rsidRPr="00675746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hAnsiTheme="minorHAnsi" w:cstheme="minorHAnsi"/>
                <w:bCs/>
                <w:color w:val="ED7D31" w:themeColor="accent2"/>
                <w:sz w:val="20"/>
                <w:szCs w:val="20"/>
              </w:rPr>
              <w:t>and discuss</w:t>
            </w:r>
          </w:p>
          <w:p w14:paraId="2F49B2A8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Evaluate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how good debt can contribute to your financial identity.</w:t>
            </w:r>
          </w:p>
          <w:p w14:paraId="3957A9AE" w14:textId="77777777" w:rsidR="00FC5E84" w:rsidRPr="00675746" w:rsidRDefault="00FC5E84" w:rsidP="009B14DF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C5E84" w:rsidRPr="00675746" w14:paraId="4FB54242" w14:textId="77777777" w:rsidTr="009B14DF">
        <w:trPr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1F59593" w14:textId="77777777" w:rsidR="00FC5E84" w:rsidRPr="00675746" w:rsidRDefault="00FC5E84" w:rsidP="009B14DF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WEEK 10</w:t>
            </w:r>
          </w:p>
          <w:p w14:paraId="1577E2C6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3438C83" w14:textId="77777777" w:rsidR="00FC5E84" w:rsidRPr="00675746" w:rsidRDefault="00FC5E84" w:rsidP="009B14DF">
            <w:pPr>
              <w:pStyle w:val="NormalWeb"/>
              <w:spacing w:before="0" w:beforeAutospacing="0" w:after="160" w:afterAutospacing="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sz w:val="20"/>
                <w:szCs w:val="20"/>
              </w:rPr>
              <w:t>Managing debt</w:t>
            </w: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1725B7A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B2C21A6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b/>
                <w:color w:val="ED7D31" w:themeColor="accent2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color w:val="ED7D31" w:themeColor="accent2"/>
                <w:sz w:val="20"/>
                <w:szCs w:val="20"/>
              </w:rPr>
              <w:t xml:space="preserve">Debt </w:t>
            </w:r>
            <w:hyperlink r:id="rId63">
              <w:r w:rsidRPr="00675746">
                <w:rPr>
                  <w:rFonts w:asciiTheme="minorHAnsi" w:eastAsia="Century Gothic" w:hAnsiTheme="minorHAnsi" w:cstheme="minorHAnsi"/>
                  <w:b/>
                  <w:color w:val="ED7D31" w:themeColor="accent2"/>
                  <w:sz w:val="20"/>
                  <w:szCs w:val="20"/>
                  <w:u w:val="single"/>
                </w:rPr>
                <w:t>infographic</w:t>
              </w:r>
            </w:hyperlink>
            <w:r w:rsidRPr="00675746">
              <w:rPr>
                <w:rFonts w:asciiTheme="minorHAnsi" w:eastAsia="Century Gothic" w:hAnsiTheme="minorHAnsi" w:cstheme="minorHAnsi"/>
                <w:b/>
                <w:color w:val="ED7D31" w:themeColor="accent2"/>
                <w:sz w:val="20"/>
                <w:szCs w:val="20"/>
              </w:rPr>
              <w:t xml:space="preserve"> </w:t>
            </w:r>
          </w:p>
          <w:p w14:paraId="4713BE56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bCs/>
                <w:color w:val="ED7D31" w:themeColor="accent2"/>
                <w:sz w:val="20"/>
                <w:szCs w:val="20"/>
                <w:highlight w:val="yellow"/>
              </w:rPr>
            </w:pPr>
          </w:p>
          <w:p w14:paraId="5B79CBB2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Explain the concept of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credit.</w:t>
            </w:r>
          </w:p>
          <w:p w14:paraId="6A885F6D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</w:pPr>
          </w:p>
          <w:p w14:paraId="0CC1CACB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b/>
                <w:bCs/>
                <w:color w:val="ED7D31" w:themeColor="accent2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Read </w:t>
            </w:r>
            <w:hyperlink r:id="rId64"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Credit cards – credit card debt and management</w:t>
              </w:r>
            </w:hyperlink>
            <w:r w:rsidRPr="00675746">
              <w:rPr>
                <w:rFonts w:asciiTheme="minorHAnsi" w:eastAsia="Century Gothic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.</w:t>
            </w:r>
          </w:p>
          <w:p w14:paraId="018D7A55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</w:pPr>
          </w:p>
          <w:p w14:paraId="2B9AC547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Describe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how credit cards work. </w:t>
            </w:r>
          </w:p>
          <w:p w14:paraId="6B8F09B0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6973828F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Write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a list of tips for how to manage credit cards.</w:t>
            </w:r>
          </w:p>
          <w:p w14:paraId="0F649379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207A5589" w14:textId="77777777" w:rsidR="00FC5E84" w:rsidRPr="00675746" w:rsidRDefault="00FC5E84" w:rsidP="009B14DF">
            <w:pPr>
              <w:spacing w:after="120"/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Describe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what a penalty is.</w:t>
            </w: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03034AD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4618466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b/>
                <w:color w:val="ED7D31" w:themeColor="accent2"/>
                <w:sz w:val="20"/>
                <w:szCs w:val="20"/>
                <w:highlight w:val="yellow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color w:val="ED7D31" w:themeColor="accent2"/>
                <w:sz w:val="20"/>
                <w:szCs w:val="20"/>
              </w:rPr>
              <w:t xml:space="preserve">Debt </w:t>
            </w:r>
            <w:hyperlink r:id="rId65">
              <w:r w:rsidRPr="00675746">
                <w:rPr>
                  <w:rFonts w:asciiTheme="minorHAnsi" w:eastAsia="Century Gothic" w:hAnsiTheme="minorHAnsi" w:cstheme="minorHAnsi"/>
                  <w:b/>
                  <w:color w:val="ED7D31" w:themeColor="accent2"/>
                  <w:sz w:val="20"/>
                  <w:szCs w:val="20"/>
                  <w:u w:val="single"/>
                </w:rPr>
                <w:t>infographic</w:t>
              </w:r>
            </w:hyperlink>
            <w:r w:rsidRPr="00675746">
              <w:rPr>
                <w:rFonts w:asciiTheme="minorHAnsi" w:eastAsia="Century Gothic" w:hAnsiTheme="minorHAnsi" w:cstheme="minorHAnsi"/>
                <w:b/>
                <w:color w:val="ED7D31" w:themeColor="accent2"/>
                <w:sz w:val="20"/>
                <w:szCs w:val="20"/>
              </w:rPr>
              <w:t xml:space="preserve"> </w:t>
            </w:r>
          </w:p>
          <w:p w14:paraId="4C2115B2" w14:textId="77777777" w:rsidR="00FC5E84" w:rsidRPr="00675746" w:rsidRDefault="00FC5E84" w:rsidP="009B14DF">
            <w:pPr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</w:pPr>
          </w:p>
          <w:p w14:paraId="2C4A22EF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List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some advantages and disadvantages of credit cards. </w:t>
            </w:r>
          </w:p>
          <w:p w14:paraId="332AF96D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12AF92D5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  <w:highlight w:val="yellow"/>
              </w:rPr>
            </w:pP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Complete “Exploring debt – Brainstorm” in </w:t>
            </w:r>
            <w:hyperlink r:id="rId66"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  <w:u w:val="single"/>
                </w:rPr>
                <w:t>Managing Debt: Is credit the way to go?</w:t>
              </w:r>
            </w:hyperlink>
            <w:r w:rsidRPr="00675746">
              <w:rPr>
                <w:rFonts w:asciiTheme="minorHAnsi" w:eastAsia="Century Gothic" w:hAnsiTheme="minorHAnsi" w:cstheme="minorHAnsi"/>
                <w:color w:val="1155CC"/>
                <w:sz w:val="20"/>
                <w:szCs w:val="20"/>
                <w:u w:val="single"/>
              </w:rPr>
              <w:t xml:space="preserve">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and share your findings with a partner or group. </w:t>
            </w:r>
          </w:p>
          <w:p w14:paraId="74A0ACBF" w14:textId="77777777" w:rsidR="00FC5E84" w:rsidRPr="00675746" w:rsidRDefault="00FC5E84" w:rsidP="009B14DF">
            <w:pPr>
              <w:ind w:right="113"/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</w:pPr>
          </w:p>
          <w:p w14:paraId="53102481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Reflect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on what you have learnt and what you need to investigate further to gain a full understanding of credit cards and debt. </w:t>
            </w:r>
          </w:p>
        </w:tc>
        <w:tc>
          <w:tcPr>
            <w:tcW w:w="467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D55524A" w14:textId="77777777" w:rsidR="00FC5E84" w:rsidRPr="00675746" w:rsidRDefault="00FC5E84" w:rsidP="009B14DF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574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STARTER ACTIVITY:</w:t>
            </w:r>
            <w:r w:rsidRPr="006757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D42AA2A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b/>
                <w:color w:val="ED7D31" w:themeColor="accent2"/>
                <w:sz w:val="20"/>
                <w:szCs w:val="20"/>
                <w:highlight w:val="yellow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color w:val="ED7D31" w:themeColor="accent2"/>
                <w:sz w:val="20"/>
                <w:szCs w:val="20"/>
              </w:rPr>
              <w:t xml:space="preserve">Debt </w:t>
            </w:r>
            <w:hyperlink r:id="rId67">
              <w:r w:rsidRPr="00675746">
                <w:rPr>
                  <w:rFonts w:asciiTheme="minorHAnsi" w:eastAsia="Century Gothic" w:hAnsiTheme="minorHAnsi" w:cstheme="minorHAnsi"/>
                  <w:b/>
                  <w:color w:val="ED7D31" w:themeColor="accent2"/>
                  <w:sz w:val="20"/>
                  <w:szCs w:val="20"/>
                  <w:u w:val="single"/>
                </w:rPr>
                <w:t>infographic</w:t>
              </w:r>
            </w:hyperlink>
            <w:r w:rsidRPr="00675746">
              <w:rPr>
                <w:rFonts w:asciiTheme="minorHAnsi" w:eastAsia="Century Gothic" w:hAnsiTheme="minorHAnsi" w:cstheme="minorHAnsi"/>
                <w:b/>
                <w:color w:val="ED7D31" w:themeColor="accent2"/>
                <w:sz w:val="20"/>
                <w:szCs w:val="20"/>
              </w:rPr>
              <w:t xml:space="preserve"> </w:t>
            </w:r>
          </w:p>
          <w:p w14:paraId="4186D976" w14:textId="77777777" w:rsidR="00FC5E84" w:rsidRPr="00675746" w:rsidRDefault="00FC5E84" w:rsidP="009B14DF">
            <w:pPr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</w:pPr>
          </w:p>
          <w:p w14:paraId="6D51534A" w14:textId="77777777" w:rsidR="00FC5E84" w:rsidRPr="00675746" w:rsidRDefault="00FC5E84" w:rsidP="009B14DF">
            <w:pPr>
              <w:ind w:left="113" w:right="113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Read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  <w:hyperlink r:id="rId68">
              <w:r w:rsidRPr="00675746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20"/>
                  <w:szCs w:val="20"/>
                  <w:u w:val="single"/>
                </w:rPr>
                <w:t>Managing Debt: Is credit the way to go?</w:t>
              </w:r>
            </w:hyperlink>
            <w:r w:rsidRPr="00675746">
              <w:rPr>
                <w:rFonts w:asciiTheme="minorHAnsi" w:eastAsia="Century Gothic" w:hAnsiTheme="minorHAnsi" w:cstheme="minorHAnsi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>and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 evaluate 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payment plans for managing debt on a credit card. </w:t>
            </w:r>
            <w:r w:rsidRPr="00675746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Analyse</w:t>
            </w:r>
            <w:r w:rsidRPr="00675746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the differences between payment arrangements Jill can make to manage her debt.</w:t>
            </w:r>
          </w:p>
          <w:p w14:paraId="63F52C66" w14:textId="77777777" w:rsidR="00FC5E84" w:rsidRPr="00675746" w:rsidRDefault="00FC5E84" w:rsidP="009B14D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BBCBD2" w14:textId="77777777" w:rsidR="00FC5E84" w:rsidRPr="00675746" w:rsidRDefault="00FC5E84" w:rsidP="00FC5E84">
      <w:pPr>
        <w:rPr>
          <w:rFonts w:asciiTheme="minorHAnsi" w:hAnsiTheme="minorHAnsi" w:cstheme="minorHAnsi"/>
          <w:sz w:val="20"/>
          <w:szCs w:val="20"/>
        </w:rPr>
      </w:pPr>
    </w:p>
    <w:p w14:paraId="017FCFC9" w14:textId="77777777" w:rsidR="00DB3F3A" w:rsidRPr="00FC5E84" w:rsidRDefault="00DB3F3A" w:rsidP="00FC5E84"/>
    <w:sectPr w:rsidR="00DB3F3A" w:rsidRPr="00FC5E84" w:rsidSect="006571E3">
      <w:headerReference w:type="default" r:id="rId69"/>
      <w:footerReference w:type="default" r:id="rId70"/>
      <w:pgSz w:w="16840" w:h="11900" w:orient="landscape" w:code="9"/>
      <w:pgMar w:top="1440" w:right="1440" w:bottom="1440" w:left="1440" w:header="34" w:footer="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C6C8" w14:textId="77777777" w:rsidR="00FC5E84" w:rsidRDefault="00FC5E84" w:rsidP="00287AE2">
      <w:r>
        <w:separator/>
      </w:r>
    </w:p>
  </w:endnote>
  <w:endnote w:type="continuationSeparator" w:id="0">
    <w:p w14:paraId="721F7CE9" w14:textId="77777777" w:rsidR="00FC5E84" w:rsidRDefault="00FC5E84" w:rsidP="0028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12 Akzidenz Grotesk** Roman   0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8A28" w14:textId="7883A144" w:rsidR="00750526" w:rsidRPr="00750526" w:rsidRDefault="00453C58" w:rsidP="00750526">
    <w:pPr>
      <w:tabs>
        <w:tab w:val="center" w:pos="4680"/>
        <w:tab w:val="right" w:pos="9360"/>
      </w:tabs>
      <w:spacing w:after="180" w:line="274" w:lineRule="auto"/>
      <w:ind w:hanging="1843"/>
      <w:rPr>
        <w:rFonts w:asciiTheme="minorHAnsi" w:eastAsiaTheme="minorHAnsi" w:hAnsiTheme="minorHAnsi" w:cstheme="minorBidi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CEA73C" wp14:editId="20B7464E">
          <wp:simplePos x="0" y="0"/>
          <wp:positionH relativeFrom="page">
            <wp:align>right</wp:align>
          </wp:positionH>
          <wp:positionV relativeFrom="paragraph">
            <wp:posOffset>-571500</wp:posOffset>
          </wp:positionV>
          <wp:extent cx="10646228" cy="1062004"/>
          <wp:effectExtent l="0" t="0" r="317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S - Word Template_V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228" cy="1062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D25CF" w14:textId="1F4373A4" w:rsidR="007129D3" w:rsidRDefault="007129D3" w:rsidP="007129D3">
    <w:pPr>
      <w:pStyle w:val="Footer"/>
      <w:ind w:hanging="18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1528" w14:textId="77777777" w:rsidR="00FC5E84" w:rsidRDefault="00FC5E84" w:rsidP="00287AE2">
      <w:r>
        <w:separator/>
      </w:r>
    </w:p>
  </w:footnote>
  <w:footnote w:type="continuationSeparator" w:id="0">
    <w:p w14:paraId="55501F3D" w14:textId="77777777" w:rsidR="00FC5E84" w:rsidRDefault="00FC5E84" w:rsidP="0028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AD55" w14:textId="77777777" w:rsidR="007129D3" w:rsidRDefault="007129D3" w:rsidP="007129D3">
    <w:pPr>
      <w:pStyle w:val="Header"/>
      <w:ind w:hanging="184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F39250" wp14:editId="2B40E0E7">
          <wp:simplePos x="0" y="0"/>
          <wp:positionH relativeFrom="column">
            <wp:posOffset>-873760</wp:posOffset>
          </wp:positionH>
          <wp:positionV relativeFrom="paragraph">
            <wp:posOffset>74019</wp:posOffset>
          </wp:positionV>
          <wp:extent cx="10641633" cy="1061546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633" cy="1061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63A7"/>
    <w:multiLevelType w:val="hybridMultilevel"/>
    <w:tmpl w:val="E60C0D98"/>
    <w:lvl w:ilvl="0" w:tplc="EC4CA9D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50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6455"/>
    <w:multiLevelType w:val="hybridMultilevel"/>
    <w:tmpl w:val="ADE00B2A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45416"/>
    <w:multiLevelType w:val="hybridMultilevel"/>
    <w:tmpl w:val="11729B86"/>
    <w:lvl w:ilvl="0" w:tplc="8482F20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07A5314"/>
    <w:multiLevelType w:val="hybridMultilevel"/>
    <w:tmpl w:val="DBD638AE"/>
    <w:lvl w:ilvl="0" w:tplc="8482F20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D793E10"/>
    <w:multiLevelType w:val="hybridMultilevel"/>
    <w:tmpl w:val="E57C5936"/>
    <w:lvl w:ilvl="0" w:tplc="E6E0A402">
      <w:start w:val="1"/>
      <w:numFmt w:val="decimal"/>
      <w:pStyle w:val="NumberList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FF6E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D2F72"/>
    <w:multiLevelType w:val="hybridMultilevel"/>
    <w:tmpl w:val="E8606AAA"/>
    <w:lvl w:ilvl="0" w:tplc="8482F20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D6F7EA9"/>
    <w:multiLevelType w:val="hybridMultilevel"/>
    <w:tmpl w:val="00A2B73E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3183F"/>
    <w:multiLevelType w:val="hybridMultilevel"/>
    <w:tmpl w:val="9E4EA3D0"/>
    <w:lvl w:ilvl="0" w:tplc="8482F20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84"/>
    <w:rsid w:val="000C23B2"/>
    <w:rsid w:val="000D22AF"/>
    <w:rsid w:val="001139C6"/>
    <w:rsid w:val="001B6A9E"/>
    <w:rsid w:val="001C170E"/>
    <w:rsid w:val="002025B1"/>
    <w:rsid w:val="00287AE2"/>
    <w:rsid w:val="00370035"/>
    <w:rsid w:val="00447DF4"/>
    <w:rsid w:val="00453C58"/>
    <w:rsid w:val="00461E5F"/>
    <w:rsid w:val="004C145F"/>
    <w:rsid w:val="004D0DAA"/>
    <w:rsid w:val="004D4701"/>
    <w:rsid w:val="004F0492"/>
    <w:rsid w:val="005B2DCC"/>
    <w:rsid w:val="0063790C"/>
    <w:rsid w:val="00655D47"/>
    <w:rsid w:val="00655EC0"/>
    <w:rsid w:val="006571E3"/>
    <w:rsid w:val="00691B54"/>
    <w:rsid w:val="006D6A7F"/>
    <w:rsid w:val="007129D3"/>
    <w:rsid w:val="007371E5"/>
    <w:rsid w:val="00744AFB"/>
    <w:rsid w:val="007469D1"/>
    <w:rsid w:val="00750526"/>
    <w:rsid w:val="007857F6"/>
    <w:rsid w:val="007B53F8"/>
    <w:rsid w:val="007C2EB7"/>
    <w:rsid w:val="007D4572"/>
    <w:rsid w:val="007F3D61"/>
    <w:rsid w:val="00864AC4"/>
    <w:rsid w:val="008B4D02"/>
    <w:rsid w:val="0096396D"/>
    <w:rsid w:val="00970BF5"/>
    <w:rsid w:val="009C5BCD"/>
    <w:rsid w:val="009E26D6"/>
    <w:rsid w:val="00A00DA3"/>
    <w:rsid w:val="00A163FB"/>
    <w:rsid w:val="00A178F2"/>
    <w:rsid w:val="00A20E9C"/>
    <w:rsid w:val="00A85869"/>
    <w:rsid w:val="00AF6208"/>
    <w:rsid w:val="00B3683E"/>
    <w:rsid w:val="00B652AD"/>
    <w:rsid w:val="00BD53F0"/>
    <w:rsid w:val="00C77295"/>
    <w:rsid w:val="00CC2AA2"/>
    <w:rsid w:val="00D01DA4"/>
    <w:rsid w:val="00D24E66"/>
    <w:rsid w:val="00D7116D"/>
    <w:rsid w:val="00D762E0"/>
    <w:rsid w:val="00DB3F3A"/>
    <w:rsid w:val="00DF4E74"/>
    <w:rsid w:val="00E208EF"/>
    <w:rsid w:val="00E2436A"/>
    <w:rsid w:val="00E5383C"/>
    <w:rsid w:val="00E54B3F"/>
    <w:rsid w:val="00E74FC2"/>
    <w:rsid w:val="00ED65D5"/>
    <w:rsid w:val="00F70F85"/>
    <w:rsid w:val="00FC5E84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28AD40"/>
  <w15:chartTrackingRefBased/>
  <w15:docId w15:val="{5A20DEF1-5221-4E24-8AC8-F07A1395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84"/>
    <w:rPr>
      <w:rFonts w:ascii="Times New Roman" w:eastAsia="Times New Roman" w:hAnsi="Times New Roman" w:cs="Times New Roman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83E"/>
    <w:pPr>
      <w:keepNext/>
      <w:keepLines/>
      <w:spacing w:before="240"/>
      <w:outlineLvl w:val="0"/>
    </w:pPr>
    <w:rPr>
      <w:rFonts w:ascii="Calibri" w:eastAsiaTheme="majorEastAsia" w:hAnsi="Calibri" w:cstheme="majorBidi"/>
      <w:color w:val="ED7339"/>
      <w:sz w:val="48"/>
      <w:szCs w:val="48"/>
    </w:rPr>
  </w:style>
  <w:style w:type="paragraph" w:styleId="Heading2">
    <w:name w:val="heading 2"/>
    <w:aliases w:val="Heading 2 – Sub Heading"/>
    <w:basedOn w:val="Normal"/>
    <w:next w:val="Normal"/>
    <w:link w:val="Heading2Char"/>
    <w:uiPriority w:val="9"/>
    <w:unhideWhenUsed/>
    <w:rsid w:val="00B3683E"/>
    <w:pPr>
      <w:keepNext/>
      <w:keepLines/>
      <w:spacing w:before="40" w:line="276" w:lineRule="auto"/>
      <w:outlineLvl w:val="1"/>
    </w:pPr>
    <w:rPr>
      <w:rFonts w:ascii="Calibri" w:eastAsiaTheme="majorEastAsia" w:hAnsi="Calibri" w:cstheme="majorBidi"/>
      <w:color w:val="50297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1E3"/>
    <w:pPr>
      <w:keepNext/>
      <w:keepLines/>
      <w:spacing w:before="40"/>
      <w:outlineLvl w:val="2"/>
    </w:pPr>
    <w:rPr>
      <w:rFonts w:asciiTheme="majorHAnsi" w:eastAsiaTheme="majorEastAsia" w:hAnsiTheme="majorHAnsi" w:cs="Times New Roman (Body CS)"/>
      <w:b/>
      <w:bCs/>
      <w:color w:val="7FD4EA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70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0B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0B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70B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70BF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24E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BF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970B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287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E2"/>
  </w:style>
  <w:style w:type="paragraph" w:styleId="Title">
    <w:name w:val="Title"/>
    <w:basedOn w:val="Normal"/>
    <w:next w:val="Normal"/>
    <w:link w:val="TitleChar"/>
    <w:uiPriority w:val="10"/>
    <w:rsid w:val="00970B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683E"/>
    <w:rPr>
      <w:rFonts w:ascii="Calibri" w:eastAsiaTheme="majorEastAsia" w:hAnsi="Calibri" w:cstheme="majorBidi"/>
      <w:color w:val="ED7339"/>
      <w:sz w:val="48"/>
      <w:szCs w:val="48"/>
    </w:rPr>
  </w:style>
  <w:style w:type="character" w:customStyle="1" w:styleId="Heading2Char">
    <w:name w:val="Heading 2 Char"/>
    <w:aliases w:val="Heading 2 – Sub Heading Char"/>
    <w:basedOn w:val="DefaultParagraphFont"/>
    <w:link w:val="Heading2"/>
    <w:uiPriority w:val="9"/>
    <w:rsid w:val="00B3683E"/>
    <w:rPr>
      <w:rFonts w:ascii="Calibri" w:eastAsiaTheme="majorEastAsia" w:hAnsi="Calibri" w:cstheme="majorBidi"/>
      <w:color w:val="502976"/>
    </w:rPr>
  </w:style>
  <w:style w:type="character" w:customStyle="1" w:styleId="TitleChar">
    <w:name w:val="Title Char"/>
    <w:basedOn w:val="DefaultParagraphFont"/>
    <w:link w:val="Title"/>
    <w:uiPriority w:val="10"/>
    <w:rsid w:val="00970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571E3"/>
    <w:rPr>
      <w:rFonts w:asciiTheme="majorHAnsi" w:eastAsiaTheme="majorEastAsia" w:hAnsiTheme="majorHAnsi" w:cs="Times New Roman (Body CS)"/>
      <w:b/>
      <w:bCs/>
      <w:color w:val="7FD4EA"/>
    </w:rPr>
  </w:style>
  <w:style w:type="character" w:customStyle="1" w:styleId="Heading4Char">
    <w:name w:val="Heading 4 Char"/>
    <w:basedOn w:val="DefaultParagraphFont"/>
    <w:link w:val="Heading4"/>
    <w:uiPriority w:val="9"/>
    <w:rsid w:val="00970B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70BF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70B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70B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24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9C"/>
    <w:rPr>
      <w:rFonts w:ascii="Times New Roman" w:hAnsi="Times New Roman"/>
      <w:color w:val="767171" w:themeColor="background2" w:themeShade="8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3F0"/>
    <w:rPr>
      <w:rFonts w:ascii="12 Akzidenz Grotesk** Roman   0" w:eastAsiaTheme="minorEastAsia" w:hAnsi="12 Akzidenz Grotesk** Roman   0"/>
      <w:color w:val="767171" w:themeColor="background2" w:themeShade="80"/>
    </w:rPr>
  </w:style>
  <w:style w:type="paragraph" w:customStyle="1" w:styleId="BulletList">
    <w:name w:val="Bullet List"/>
    <w:basedOn w:val="Body"/>
    <w:next w:val="Body"/>
    <w:qFormat/>
    <w:rsid w:val="00B3683E"/>
    <w:pPr>
      <w:numPr>
        <w:numId w:val="1"/>
      </w:numPr>
      <w:spacing w:line="240" w:lineRule="auto"/>
    </w:pPr>
  </w:style>
  <w:style w:type="paragraph" w:customStyle="1" w:styleId="Body">
    <w:name w:val="Body"/>
    <w:basedOn w:val="Heading2"/>
    <w:qFormat/>
    <w:rsid w:val="00B3683E"/>
    <w:pPr>
      <w:spacing w:line="360" w:lineRule="auto"/>
    </w:pPr>
    <w:rPr>
      <w:color w:val="000000" w:themeColor="text1"/>
      <w:sz w:val="20"/>
      <w:szCs w:val="20"/>
    </w:rPr>
  </w:style>
  <w:style w:type="paragraph" w:customStyle="1" w:styleId="NumberList">
    <w:name w:val="Number List"/>
    <w:basedOn w:val="BulletList"/>
    <w:qFormat/>
    <w:rsid w:val="006571E3"/>
    <w:pPr>
      <w:keepNext w:val="0"/>
      <w:keepLines w:val="0"/>
      <w:numPr>
        <w:numId w:val="4"/>
      </w:numPr>
      <w:spacing w:before="0"/>
      <w:outlineLvl w:val="9"/>
    </w:pPr>
    <w:rPr>
      <w:rFonts w:eastAsiaTheme="minorHAnsi" w:cstheme="minorBidi"/>
      <w:color w:val="2D2D2C"/>
      <w:lang w:val="en-GB"/>
    </w:rPr>
  </w:style>
  <w:style w:type="table" w:styleId="TableGrid">
    <w:name w:val="Table Grid"/>
    <w:basedOn w:val="TableNormal"/>
    <w:uiPriority w:val="39"/>
    <w:rsid w:val="006571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Heading1"/>
    <w:qFormat/>
    <w:rsid w:val="006571E3"/>
    <w:pPr>
      <w:keepNext w:val="0"/>
      <w:keepLines w:val="0"/>
      <w:spacing w:before="0"/>
    </w:pPr>
    <w:rPr>
      <w:rFonts w:eastAsiaTheme="minorHAnsi" w:cstheme="minorBidi"/>
      <w:b/>
      <w:bCs/>
      <w:color w:val="502974"/>
      <w:sz w:val="32"/>
      <w:szCs w:val="3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571E3"/>
  </w:style>
  <w:style w:type="character" w:styleId="Hyperlink">
    <w:name w:val="Hyperlink"/>
    <w:basedOn w:val="DefaultParagraphFont"/>
    <w:uiPriority w:val="99"/>
    <w:unhideWhenUsed/>
    <w:rsid w:val="00785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7F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C5E84"/>
    <w:pPr>
      <w:ind w:left="80"/>
    </w:pPr>
  </w:style>
  <w:style w:type="paragraph" w:styleId="NormalWeb">
    <w:name w:val="Normal (Web)"/>
    <w:basedOn w:val="Normal"/>
    <w:uiPriority w:val="99"/>
    <w:unhideWhenUsed/>
    <w:rsid w:val="00FC5E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zonscreen.com/collection/top-ten-nz-tv-ads" TargetMode="External"/><Relationship Id="rId21" Type="http://schemas.openxmlformats.org/officeDocument/2006/relationships/hyperlink" Target="https://www.surveymonkey.com/" TargetMode="External"/><Relationship Id="rId42" Type="http://schemas.openxmlformats.org/officeDocument/2006/relationships/hyperlink" Target="http://sortedinschools.org.nz/sorted-resources/future-briefs/future-brief-3/" TargetMode="External"/><Relationship Id="rId47" Type="http://schemas.openxmlformats.org/officeDocument/2006/relationships/hyperlink" Target="https://sortedinschools.org.nz/api/v1.0/download?filename=needs-vs-wants-shopping-decisions&amp;files=252" TargetMode="External"/><Relationship Id="rId63" Type="http://schemas.openxmlformats.org/officeDocument/2006/relationships/hyperlink" Target="http://sortedinschools.org.nz/api/v1.0/download?filename=debt-infographic&amp;files=259" TargetMode="External"/><Relationship Id="rId68" Type="http://schemas.openxmlformats.org/officeDocument/2006/relationships/hyperlink" Target="http://sortedinschools.org.nz/api/v1.0/download?filename=managing-debt-is-credit-the-right-way-to-go&amp;files=51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ortedinschools.org.nz/sorted-resources/interactive-video/" TargetMode="External"/><Relationship Id="rId29" Type="http://schemas.openxmlformats.org/officeDocument/2006/relationships/hyperlink" Target="https://sorted.org.nz/assets/Order-Collateral-booklets/Sorted-Goals-Booklet.pdf" TargetMode="External"/><Relationship Id="rId11" Type="http://schemas.openxmlformats.org/officeDocument/2006/relationships/hyperlink" Target="https://sortedinschools.org.nz/api/v1.0/download?filename=what-shapes-my-financial-identity&amp;files=244" TargetMode="External"/><Relationship Id="rId24" Type="http://schemas.openxmlformats.org/officeDocument/2006/relationships/hyperlink" Target="http://sortedinschools.org.nz/api/v1.0/download?filename=decide-what-to-save-for-how-when-and-how-much&amp;files=53" TargetMode="External"/><Relationship Id="rId32" Type="http://schemas.openxmlformats.org/officeDocument/2006/relationships/hyperlink" Target="https://sorted.org.nz/assets/Order-Collateral-booklets/Sorted-Goals-Booklet.pdf" TargetMode="External"/><Relationship Id="rId37" Type="http://schemas.openxmlformats.org/officeDocument/2006/relationships/hyperlink" Target="http://sortedinschools.org.nz/api/v1.0/download?filename=managing-your-money-infographic&amp;files=257" TargetMode="External"/><Relationship Id="rId40" Type="http://schemas.openxmlformats.org/officeDocument/2006/relationships/hyperlink" Target="https://sortedinschools.org.nz/students/student-activities/decide-what-to-save-for-how-when-and-how-much/download?files=53" TargetMode="External"/><Relationship Id="rId45" Type="http://schemas.openxmlformats.org/officeDocument/2006/relationships/hyperlink" Target="https://sorted.org.nz/guides/planning-and-budgeting/money-tracking/" TargetMode="External"/><Relationship Id="rId53" Type="http://schemas.openxmlformats.org/officeDocument/2006/relationships/hyperlink" Target="http://sortedinschools.org.nz/api/v1.0/download?filename=saving-infographic&amp;files=256" TargetMode="External"/><Relationship Id="rId58" Type="http://schemas.openxmlformats.org/officeDocument/2006/relationships/hyperlink" Target="https://sorted.org.nz/assets/Order-Collateral-booklets/Sorted-Debt-Booklet.pdf" TargetMode="External"/><Relationship Id="rId66" Type="http://schemas.openxmlformats.org/officeDocument/2006/relationships/hyperlink" Target="http://sortedinschools.org.nz/api/v1.0/download?filename=managing-debt-is-credit-the-right-way-to-go&amp;files=51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sortedinschools.org.nz/api/v1.0/download?filename=managing-debt-is-credit-the-right-way-to-go&amp;files=51" TargetMode="External"/><Relationship Id="rId19" Type="http://schemas.openxmlformats.org/officeDocument/2006/relationships/hyperlink" Target="https://sortedinschools.org.nz/sorted-resources/interactive-video/" TargetMode="External"/><Relationship Id="rId14" Type="http://schemas.openxmlformats.org/officeDocument/2006/relationships/hyperlink" Target="https://sortedinschools.org.nz/api/v1.0/download?filename=what-shapes-my-financial-identity&amp;files=244" TargetMode="External"/><Relationship Id="rId22" Type="http://schemas.openxmlformats.org/officeDocument/2006/relationships/hyperlink" Target="http://sortedinschools.org.nz/sorted-resources/future-briefs/future-brief-3/" TargetMode="External"/><Relationship Id="rId27" Type="http://schemas.openxmlformats.org/officeDocument/2006/relationships/hyperlink" Target="https://www.theguardian.com/fashion/shortcuts/2018/jul/16/ready-for-this-jelly-how-kylie-jenner-kickstarted-the-jellynails-instagram-craze" TargetMode="External"/><Relationship Id="rId30" Type="http://schemas.openxmlformats.org/officeDocument/2006/relationships/hyperlink" Target="https://sorted.org.nz/assets/Order-Collateral-booklets/Sorted-Goals-Booklet.pdf" TargetMode="External"/><Relationship Id="rId35" Type="http://schemas.openxmlformats.org/officeDocument/2006/relationships/hyperlink" Target="https://docs.google.com/document/d/1vCzX0OFx8Fz7Z5prHbjTt5AVdDUOVNkjtprBF5CkOtU/edit?usp=sharing" TargetMode="External"/><Relationship Id="rId43" Type="http://schemas.openxmlformats.org/officeDocument/2006/relationships/hyperlink" Target="https://sorted.org.nz/tool/budgeting-tool?__hstc=97822848.53eb8bfb1219d0e28fb2aa794b5e4df9.1550438774099.1551651737638.1551661355583.26&amp;__hssc=97822848.23.1551661355583&amp;__hsfp=3147532802" TargetMode="External"/><Relationship Id="rId48" Type="http://schemas.openxmlformats.org/officeDocument/2006/relationships/hyperlink" Target="https://sortedinschools.org.nz/sorted-resources/financial-identity/thinklinkers/" TargetMode="External"/><Relationship Id="rId56" Type="http://schemas.openxmlformats.org/officeDocument/2006/relationships/hyperlink" Target="https://sorted.org.nz/tools/savings-calculator?__hstc=8481002.4e9aa0743351203515f1034b8308ae07.1553027185156.1556861306689.1557106410830.25&amp;__hssc=8481002.27.1557106410830&amp;__hsfp=1047816860" TargetMode="External"/><Relationship Id="rId64" Type="http://schemas.openxmlformats.org/officeDocument/2006/relationships/hyperlink" Target="https://sorted.org.nz/guides/credit-cards" TargetMode="Externa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sortedinschools.org.nz/sorted-resources/financial-identity/thinklinkers/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sorted.org.nz/tools/money-personality-quiz" TargetMode="External"/><Relationship Id="rId17" Type="http://schemas.openxmlformats.org/officeDocument/2006/relationships/hyperlink" Target="http://www.sortedinschools.org.nz/api/v1.0/download?filename=needs-vs-wants-shopping-decisions&amp;files=252" TargetMode="External"/><Relationship Id="rId25" Type="http://schemas.openxmlformats.org/officeDocument/2006/relationships/hyperlink" Target="http://sortedinschools.org.nz/sorted-resources/future-briefs/future-brief-3/" TargetMode="External"/><Relationship Id="rId33" Type="http://schemas.openxmlformats.org/officeDocument/2006/relationships/hyperlink" Target="https://sorted.org.nz/assets/Order-Collateral-booklets/Sorted-Goals-Booklet.pdf" TargetMode="External"/><Relationship Id="rId38" Type="http://schemas.openxmlformats.org/officeDocument/2006/relationships/hyperlink" Target="http://sortedinschools.org.nz/sorted-resources/future-briefs/future-brief-3/" TargetMode="External"/><Relationship Id="rId46" Type="http://schemas.openxmlformats.org/officeDocument/2006/relationships/hyperlink" Target="https://sortedinschools.org.nz/students/student-activities/planning-a-family-picnic/download?files=52" TargetMode="External"/><Relationship Id="rId59" Type="http://schemas.openxmlformats.org/officeDocument/2006/relationships/hyperlink" Target="https://sorted.org.nz/assets/Order-Collateral-booklets/Sorted-Debt-Te-Reo-Booklet.pdf" TargetMode="External"/><Relationship Id="rId67" Type="http://schemas.openxmlformats.org/officeDocument/2006/relationships/hyperlink" Target="http://sortedinschools.org.nz/api/v1.0/download?filename=debt-infographic&amp;files=259" TargetMode="External"/><Relationship Id="rId20" Type="http://schemas.openxmlformats.org/officeDocument/2006/relationships/hyperlink" Target="https://sortedinschools.org.nz/students/student-activities/spending-diary/" TargetMode="External"/><Relationship Id="rId41" Type="http://schemas.openxmlformats.org/officeDocument/2006/relationships/hyperlink" Target="http://sortedinschools.org.nz/api/v1.0/download?filename=decide-what-to-save-for-how-when-and-how-much&amp;files=53" TargetMode="External"/><Relationship Id="rId54" Type="http://schemas.openxmlformats.org/officeDocument/2006/relationships/hyperlink" Target="https://sorted.org.nz/tools/savings-calculator?__hstc=8481002.4e9aa0743351203515f1034b8308ae07.1553027185156.1556861306689.1557106410830.25&amp;__hssc=8481002.27.1557106410830&amp;__hsfp=1047816860" TargetMode="External"/><Relationship Id="rId62" Type="http://schemas.openxmlformats.org/officeDocument/2006/relationships/hyperlink" Target="https://sortedinschools.org.nz/api/v1.0/download?filename=debt-powerpoint&amp;files=57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ortedinschools.org.nz/sorted-resources/interactive-video/" TargetMode="External"/><Relationship Id="rId23" Type="http://schemas.openxmlformats.org/officeDocument/2006/relationships/hyperlink" Target="http://sortedinschools.org.nz/api/v1.0/download?filename=setting-goals-powerpoint&amp;files=30" TargetMode="External"/><Relationship Id="rId28" Type="http://schemas.openxmlformats.org/officeDocument/2006/relationships/hyperlink" Target="http://sortedinschools.org.nz/sorted-resources/future-briefs/future-brief-3/" TargetMode="External"/><Relationship Id="rId36" Type="http://schemas.openxmlformats.org/officeDocument/2006/relationships/hyperlink" Target="https://sortedinschools.org.nz/students/student-activities/planning-your-financial-future/download?files=54" TargetMode="External"/><Relationship Id="rId49" Type="http://schemas.openxmlformats.org/officeDocument/2006/relationships/hyperlink" Target="http://sortedinschools.org.nz/api/v1.0/download?filename=saving-powerpoint&amp;files=32" TargetMode="External"/><Relationship Id="rId57" Type="http://schemas.openxmlformats.org/officeDocument/2006/relationships/hyperlink" Target="https://sortedinschools.org.nz/api/v1.0/download?filename=debt-powerpoint&amp;files=57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orted.org.nz/must-reads/keep-treats-on-track/" TargetMode="External"/><Relationship Id="rId44" Type="http://schemas.openxmlformats.org/officeDocument/2006/relationships/hyperlink" Target="http://sortedinschools.org.nz/api/v1.0/download?filename=managing-your-money-infographic&amp;files=257" TargetMode="External"/><Relationship Id="rId52" Type="http://schemas.openxmlformats.org/officeDocument/2006/relationships/hyperlink" Target="https://sorted.org.nz/guides/paying-ourselves-first?__hstc=8481002.4e9aa0743351203515f1034b8308ae07.1553027185156.1556861306689.1557106410830.25&amp;__hssc=8481002.18.1557106410830&amp;__hsfp=1047816860" TargetMode="External"/><Relationship Id="rId60" Type="http://schemas.openxmlformats.org/officeDocument/2006/relationships/hyperlink" Target="https://sortedinschools.org.nz/api/v1.0/download?filename=debt-powerpoint&amp;files=57" TargetMode="External"/><Relationship Id="rId65" Type="http://schemas.openxmlformats.org/officeDocument/2006/relationships/hyperlink" Target="http://sortedinschools.org.nz/api/v1.0/download?filename=debt-infographic&amp;files=25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ortedinschools.org.nz/api/v1.0/download?filename=what-shapes-my-financial-identity&amp;files=244" TargetMode="External"/><Relationship Id="rId18" Type="http://schemas.openxmlformats.org/officeDocument/2006/relationships/hyperlink" Target="http://sortedinschools.org.nz/api/v1.0/download?filename=spending-diary&amp;files=46" TargetMode="External"/><Relationship Id="rId39" Type="http://schemas.openxmlformats.org/officeDocument/2006/relationships/hyperlink" Target="http://sortedinschools.org.nz/api/v1.0/download?filename=decide-what-to-save-for-how-when-and-how-much&amp;files=53" TargetMode="External"/><Relationship Id="rId34" Type="http://schemas.openxmlformats.org/officeDocument/2006/relationships/hyperlink" Target="http://sortedinschools.org.nz/sorted-resources/future-briefs/future-brief-3/" TargetMode="External"/><Relationship Id="rId50" Type="http://schemas.openxmlformats.org/officeDocument/2006/relationships/hyperlink" Target="https://sortedinschools.org.nz/sorted-resources/financial-identity/thinklinkers/" TargetMode="External"/><Relationship Id="rId55" Type="http://schemas.openxmlformats.org/officeDocument/2006/relationships/hyperlink" Target="http://sortedinschools.org.nz/api/v1.0/download?filename=spending-diary&amp;files=4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inAhn\Downloads\SiS%20Word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1AE9533B1145B40E94E11F768DFA" ma:contentTypeVersion="13" ma:contentTypeDescription="Create a new document." ma:contentTypeScope="" ma:versionID="d1b5a4da0687700dac563074106ec3a8">
  <xsd:schema xmlns:xsd="http://www.w3.org/2001/XMLSchema" xmlns:xs="http://www.w3.org/2001/XMLSchema" xmlns:p="http://schemas.microsoft.com/office/2006/metadata/properties" xmlns:ns3="c734dcdf-48a7-4b4e-949e-f31dac2c7b60" xmlns:ns4="568c1308-c7c3-4e20-ab34-809d6d5c844c" targetNamespace="http://schemas.microsoft.com/office/2006/metadata/properties" ma:root="true" ma:fieldsID="48f49287acb9c2e233b409dca85ceb71" ns3:_="" ns4:_="">
    <xsd:import namespace="c734dcdf-48a7-4b4e-949e-f31dac2c7b60"/>
    <xsd:import namespace="568c1308-c7c3-4e20-ab34-809d6d5c84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4dcdf-48a7-4b4e-949e-f31dac2c7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c1308-c7c3-4e20-ab34-809d6d5c8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58561-6CB8-4A2D-8E06-C89F91477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BF57A-7842-4981-85B1-DF1A810B4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4dcdf-48a7-4b4e-949e-f31dac2c7b60"/>
    <ds:schemaRef ds:uri="568c1308-c7c3-4e20-ab34-809d6d5c8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9F502-0F46-41F7-B369-D6E7F94C92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1CFA70-E0A6-45AE-8ED3-7AFD3291272C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c734dcdf-48a7-4b4e-949e-f31dac2c7b60"/>
    <ds:schemaRef ds:uri="568c1308-c7c3-4e20-ab34-809d6d5c844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 Word Landscape</Template>
  <TotalTime>1</TotalTime>
  <Pages>6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Thompson</dc:creator>
  <cp:keywords/>
  <dc:description/>
  <cp:lastModifiedBy>Su Min Ahn</cp:lastModifiedBy>
  <cp:revision>2</cp:revision>
  <cp:lastPrinted>2019-09-23T04:58:00Z</cp:lastPrinted>
  <dcterms:created xsi:type="dcterms:W3CDTF">2021-07-07T02:42:00Z</dcterms:created>
  <dcterms:modified xsi:type="dcterms:W3CDTF">2021-07-07T02:42:00Z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0x010100BCEB1AE9533B1145B40E94E11F768DFA</vt:lpwstr>
  </property>
</Properties>
</file>